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2DB" w:rsidRPr="00555293" w:rsidRDefault="00C65525" w:rsidP="00555293">
      <w:pPr>
        <w:jc w:val="both"/>
        <w:rPr>
          <w:rFonts w:ascii="Times New Roman" w:hAnsi="Times New Roman"/>
          <w:b/>
          <w:sz w:val="20"/>
          <w:szCs w:val="20"/>
        </w:rPr>
      </w:pPr>
      <w:proofErr w:type="spellStart"/>
      <w:r w:rsidRPr="00555293">
        <w:rPr>
          <w:rFonts w:ascii="Times New Roman" w:hAnsi="Times New Roman"/>
          <w:b/>
          <w:sz w:val="20"/>
          <w:szCs w:val="20"/>
        </w:rPr>
        <w:t>Bucuresti</w:t>
      </w:r>
      <w:proofErr w:type="spellEnd"/>
      <w:r w:rsidRPr="00555293">
        <w:rPr>
          <w:rFonts w:ascii="Times New Roman" w:hAnsi="Times New Roman"/>
          <w:b/>
          <w:sz w:val="20"/>
          <w:szCs w:val="20"/>
        </w:rPr>
        <w:t>, 03.06</w:t>
      </w:r>
      <w:r w:rsidR="006F22DB" w:rsidRPr="00555293">
        <w:rPr>
          <w:rFonts w:ascii="Times New Roman" w:hAnsi="Times New Roman"/>
          <w:b/>
          <w:sz w:val="20"/>
          <w:szCs w:val="20"/>
        </w:rPr>
        <w:t>.2014</w:t>
      </w:r>
    </w:p>
    <w:p w:rsidR="00555293" w:rsidRPr="00555293" w:rsidRDefault="00555293" w:rsidP="00555293">
      <w:pPr>
        <w:ind w:firstLine="720"/>
        <w:jc w:val="center"/>
        <w:rPr>
          <w:rFonts w:ascii="Times New Roman" w:hAnsi="Times New Roman"/>
          <w:sz w:val="24"/>
          <w:szCs w:val="24"/>
        </w:rPr>
      </w:pPr>
      <w:r w:rsidRPr="00555293">
        <w:rPr>
          <w:rFonts w:ascii="Times New Roman" w:hAnsi="Times New Roman"/>
          <w:sz w:val="24"/>
          <w:szCs w:val="24"/>
        </w:rPr>
        <w:t>COMUN</w:t>
      </w:r>
      <w:bookmarkStart w:id="0" w:name="_GoBack"/>
      <w:bookmarkEnd w:id="0"/>
      <w:r w:rsidRPr="00555293">
        <w:rPr>
          <w:rFonts w:ascii="Times New Roman" w:hAnsi="Times New Roman"/>
          <w:sz w:val="24"/>
          <w:szCs w:val="24"/>
        </w:rPr>
        <w:t>ICAT DE PRESA</w:t>
      </w:r>
    </w:p>
    <w:p w:rsidR="00555293" w:rsidRPr="00555293" w:rsidRDefault="00C65525" w:rsidP="00555293">
      <w:pPr>
        <w:ind w:firstLine="720"/>
        <w:jc w:val="both"/>
        <w:rPr>
          <w:rFonts w:ascii="Times New Roman" w:hAnsi="Times New Roman"/>
          <w:sz w:val="20"/>
          <w:szCs w:val="20"/>
        </w:rPr>
      </w:pPr>
      <w:r w:rsidRPr="00555293">
        <w:rPr>
          <w:rFonts w:ascii="Times New Roman" w:hAnsi="Times New Roman"/>
          <w:color w:val="000000"/>
          <w:sz w:val="20"/>
          <w:szCs w:val="20"/>
        </w:rPr>
        <w:br/>
      </w:r>
    </w:p>
    <w:p w:rsidR="00555293" w:rsidRDefault="00555293" w:rsidP="00555293">
      <w:pPr>
        <w:pStyle w:val="Heading3"/>
        <w:shd w:val="clear" w:color="auto" w:fill="FFFFFF"/>
        <w:spacing w:line="276" w:lineRule="auto"/>
        <w:jc w:val="both"/>
        <w:rPr>
          <w:rFonts w:eastAsia="Times New Roman"/>
          <w:color w:val="000000"/>
          <w:sz w:val="20"/>
          <w:szCs w:val="20"/>
        </w:rPr>
      </w:pPr>
    </w:p>
    <w:p w:rsidR="00555293" w:rsidRPr="00555293" w:rsidRDefault="00C65525" w:rsidP="00555293">
      <w:pPr>
        <w:pStyle w:val="Heading3"/>
        <w:shd w:val="clear" w:color="auto" w:fill="FFFFFF"/>
        <w:spacing w:line="276" w:lineRule="auto"/>
        <w:jc w:val="both"/>
        <w:rPr>
          <w:rFonts w:eastAsia="Times New Roman"/>
          <w:color w:val="000000"/>
          <w:sz w:val="20"/>
          <w:szCs w:val="20"/>
        </w:rPr>
      </w:pPr>
      <w:r w:rsidRPr="00555293">
        <w:rPr>
          <w:rFonts w:eastAsia="Times New Roman"/>
          <w:color w:val="000000"/>
          <w:sz w:val="20"/>
          <w:szCs w:val="20"/>
        </w:rPr>
        <w:t>Pool-</w:t>
      </w:r>
      <w:proofErr w:type="spellStart"/>
      <w:r w:rsidRPr="00555293">
        <w:rPr>
          <w:rFonts w:eastAsia="Times New Roman"/>
          <w:color w:val="000000"/>
          <w:sz w:val="20"/>
          <w:szCs w:val="20"/>
        </w:rPr>
        <w:t>ul</w:t>
      </w:r>
      <w:proofErr w:type="spellEnd"/>
      <w:r w:rsidRPr="00555293">
        <w:rPr>
          <w:rFonts w:eastAsia="Times New Roman"/>
          <w:color w:val="000000"/>
          <w:sz w:val="20"/>
          <w:szCs w:val="20"/>
        </w:rPr>
        <w:t xml:space="preserve"> de </w:t>
      </w:r>
      <w:proofErr w:type="spellStart"/>
      <w:r w:rsidRPr="00555293">
        <w:rPr>
          <w:rFonts w:eastAsia="Times New Roman"/>
          <w:color w:val="000000"/>
          <w:sz w:val="20"/>
          <w:szCs w:val="20"/>
        </w:rPr>
        <w:t>Asigurare</w:t>
      </w:r>
      <w:proofErr w:type="spellEnd"/>
      <w:r w:rsidRPr="00555293">
        <w:rPr>
          <w:rFonts w:eastAsia="Times New Roman"/>
          <w:color w:val="000000"/>
          <w:sz w:val="20"/>
          <w:szCs w:val="20"/>
        </w:rPr>
        <w:t xml:space="preserve"> </w:t>
      </w:r>
      <w:proofErr w:type="spellStart"/>
      <w:r w:rsidRPr="00555293">
        <w:rPr>
          <w:rFonts w:eastAsia="Times New Roman"/>
          <w:color w:val="000000"/>
          <w:sz w:val="20"/>
          <w:szCs w:val="20"/>
        </w:rPr>
        <w:t>Împotriva</w:t>
      </w:r>
      <w:proofErr w:type="spellEnd"/>
      <w:r w:rsidRPr="00555293">
        <w:rPr>
          <w:rFonts w:eastAsia="Times New Roman"/>
          <w:color w:val="000000"/>
          <w:sz w:val="20"/>
          <w:szCs w:val="20"/>
        </w:rPr>
        <w:t xml:space="preserve"> </w:t>
      </w:r>
      <w:proofErr w:type="spellStart"/>
      <w:r w:rsidRPr="00555293">
        <w:rPr>
          <w:rFonts w:eastAsia="Times New Roman"/>
          <w:color w:val="000000"/>
          <w:sz w:val="20"/>
          <w:szCs w:val="20"/>
        </w:rPr>
        <w:t>Dezastrelor</w:t>
      </w:r>
      <w:proofErr w:type="spellEnd"/>
      <w:r w:rsidRPr="00555293">
        <w:rPr>
          <w:rFonts w:eastAsia="Times New Roman"/>
          <w:color w:val="000000"/>
          <w:sz w:val="20"/>
          <w:szCs w:val="20"/>
        </w:rPr>
        <w:t xml:space="preserve"> </w:t>
      </w:r>
      <w:proofErr w:type="spellStart"/>
      <w:r w:rsidRPr="00555293">
        <w:rPr>
          <w:rFonts w:eastAsia="Times New Roman"/>
          <w:color w:val="000000"/>
          <w:sz w:val="20"/>
          <w:szCs w:val="20"/>
        </w:rPr>
        <w:t>Naturale</w:t>
      </w:r>
      <w:proofErr w:type="spellEnd"/>
      <w:r w:rsidRPr="00555293">
        <w:rPr>
          <w:rFonts w:eastAsia="Times New Roman"/>
          <w:color w:val="000000"/>
          <w:sz w:val="20"/>
          <w:szCs w:val="20"/>
        </w:rPr>
        <w:t xml:space="preserve"> (PAID) a </w:t>
      </w:r>
      <w:proofErr w:type="spellStart"/>
      <w:r w:rsidRPr="00555293">
        <w:rPr>
          <w:rFonts w:eastAsia="Times New Roman"/>
          <w:color w:val="000000"/>
          <w:sz w:val="20"/>
          <w:szCs w:val="20"/>
        </w:rPr>
        <w:t>platit</w:t>
      </w:r>
      <w:proofErr w:type="spellEnd"/>
      <w:r w:rsidRPr="00555293">
        <w:rPr>
          <w:rFonts w:eastAsia="Times New Roman"/>
          <w:color w:val="000000"/>
          <w:sz w:val="20"/>
          <w:szCs w:val="20"/>
        </w:rPr>
        <w:t xml:space="preserve">, de la </w:t>
      </w:r>
      <w:proofErr w:type="spellStart"/>
      <w:r w:rsidRPr="00555293">
        <w:rPr>
          <w:rFonts w:eastAsia="Times New Roman"/>
          <w:color w:val="000000"/>
          <w:sz w:val="20"/>
          <w:szCs w:val="20"/>
        </w:rPr>
        <w:t>inceputul</w:t>
      </w:r>
      <w:proofErr w:type="spellEnd"/>
      <w:r w:rsidRPr="00555293">
        <w:rPr>
          <w:rFonts w:eastAsia="Times New Roman"/>
          <w:color w:val="000000"/>
          <w:sz w:val="20"/>
          <w:szCs w:val="20"/>
        </w:rPr>
        <w:t xml:space="preserve"> </w:t>
      </w:r>
      <w:proofErr w:type="spellStart"/>
      <w:r w:rsidRPr="00555293">
        <w:rPr>
          <w:rFonts w:eastAsia="Times New Roman"/>
          <w:color w:val="000000"/>
          <w:sz w:val="20"/>
          <w:szCs w:val="20"/>
        </w:rPr>
        <w:t>anului</w:t>
      </w:r>
      <w:proofErr w:type="spellEnd"/>
      <w:r w:rsidRPr="00555293">
        <w:rPr>
          <w:rFonts w:eastAsia="Times New Roman"/>
          <w:color w:val="000000"/>
          <w:sz w:val="20"/>
          <w:szCs w:val="20"/>
        </w:rPr>
        <w:t xml:space="preserve"> 2014,</w:t>
      </w:r>
      <w:r w:rsidR="00555293">
        <w:rPr>
          <w:rFonts w:eastAsia="Times New Roman"/>
          <w:color w:val="000000"/>
          <w:sz w:val="20"/>
          <w:szCs w:val="20"/>
        </w:rPr>
        <w:t xml:space="preserve"> </w:t>
      </w:r>
      <w:r w:rsidRPr="00555293">
        <w:rPr>
          <w:rFonts w:eastAsia="Times New Roman"/>
          <w:color w:val="000000"/>
          <w:sz w:val="20"/>
          <w:szCs w:val="20"/>
        </w:rPr>
        <w:t xml:space="preserve"> </w:t>
      </w:r>
      <w:proofErr w:type="spellStart"/>
      <w:r w:rsidRPr="00555293">
        <w:rPr>
          <w:rFonts w:eastAsia="Times New Roman"/>
          <w:color w:val="000000"/>
          <w:sz w:val="20"/>
          <w:szCs w:val="20"/>
        </w:rPr>
        <w:t>daune</w:t>
      </w:r>
      <w:proofErr w:type="spellEnd"/>
      <w:r w:rsidRPr="00555293">
        <w:rPr>
          <w:rFonts w:eastAsia="Times New Roman"/>
          <w:color w:val="000000"/>
          <w:sz w:val="20"/>
          <w:szCs w:val="20"/>
        </w:rPr>
        <w:t xml:space="preserve"> in </w:t>
      </w:r>
      <w:proofErr w:type="spellStart"/>
      <w:r w:rsidRPr="00555293">
        <w:rPr>
          <w:rFonts w:eastAsia="Times New Roman"/>
          <w:color w:val="000000"/>
          <w:sz w:val="20"/>
          <w:szCs w:val="20"/>
        </w:rPr>
        <w:t>valoare</w:t>
      </w:r>
      <w:proofErr w:type="spellEnd"/>
      <w:r w:rsidRPr="00555293">
        <w:rPr>
          <w:rFonts w:eastAsia="Times New Roman"/>
          <w:color w:val="000000"/>
          <w:sz w:val="20"/>
          <w:szCs w:val="20"/>
        </w:rPr>
        <w:t xml:space="preserve"> de 358.380 lei</w:t>
      </w:r>
      <w:r w:rsidR="002B44C1">
        <w:rPr>
          <w:rFonts w:eastAsia="Times New Roman"/>
          <w:color w:val="000000"/>
          <w:sz w:val="20"/>
          <w:szCs w:val="20"/>
        </w:rPr>
        <w:t xml:space="preserve"> </w:t>
      </w:r>
    </w:p>
    <w:p w:rsidR="00555293" w:rsidRDefault="00C65525" w:rsidP="002B44C1">
      <w:pPr>
        <w:pStyle w:val="Heading3"/>
        <w:shd w:val="clear" w:color="auto" w:fill="FFFFFF"/>
        <w:spacing w:line="276" w:lineRule="auto"/>
        <w:ind w:firstLine="720"/>
        <w:jc w:val="both"/>
        <w:rPr>
          <w:b w:val="0"/>
          <w:color w:val="000000"/>
          <w:sz w:val="20"/>
          <w:szCs w:val="20"/>
          <w:lang w:val="it-IT"/>
        </w:rPr>
      </w:pPr>
      <w:r w:rsidRPr="00555293">
        <w:rPr>
          <w:b w:val="0"/>
          <w:color w:val="000000"/>
          <w:sz w:val="20"/>
          <w:szCs w:val="20"/>
          <w:lang w:val="it-IT"/>
        </w:rPr>
        <w:t xml:space="preserve">In primele cinci luni din 2014, PAID a plătit daune în valoare de 358.380 lei (aproximativ 80.000 euro). </w:t>
      </w:r>
      <w:r w:rsidRPr="00555293">
        <w:rPr>
          <w:b w:val="0"/>
          <w:color w:val="000000"/>
          <w:sz w:val="20"/>
          <w:szCs w:val="20"/>
          <w:lang w:val="fr-FR"/>
        </w:rPr>
        <w:t xml:space="preserve">De </w:t>
      </w:r>
      <w:proofErr w:type="spellStart"/>
      <w:r w:rsidRPr="00555293">
        <w:rPr>
          <w:b w:val="0"/>
          <w:color w:val="000000"/>
          <w:sz w:val="20"/>
          <w:szCs w:val="20"/>
          <w:lang w:val="fr-FR"/>
        </w:rPr>
        <w:t>asemenea</w:t>
      </w:r>
      <w:proofErr w:type="spellEnd"/>
      <w:r w:rsidRPr="00555293">
        <w:rPr>
          <w:b w:val="0"/>
          <w:color w:val="000000"/>
          <w:sz w:val="20"/>
          <w:szCs w:val="20"/>
          <w:lang w:val="fr-FR"/>
        </w:rPr>
        <w:t xml:space="preserve"> au </w:t>
      </w:r>
      <w:proofErr w:type="spellStart"/>
      <w:r w:rsidRPr="00555293">
        <w:rPr>
          <w:b w:val="0"/>
          <w:color w:val="000000"/>
          <w:sz w:val="20"/>
          <w:szCs w:val="20"/>
          <w:lang w:val="fr-FR"/>
        </w:rPr>
        <w:t>fost</w:t>
      </w:r>
      <w:proofErr w:type="spellEnd"/>
      <w:r w:rsidRPr="00555293">
        <w:rPr>
          <w:b w:val="0"/>
          <w:color w:val="000000"/>
          <w:sz w:val="20"/>
          <w:szCs w:val="20"/>
          <w:lang w:val="fr-FR"/>
        </w:rPr>
        <w:t xml:space="preserve"> </w:t>
      </w:r>
      <w:proofErr w:type="spellStart"/>
      <w:r w:rsidRPr="00555293">
        <w:rPr>
          <w:b w:val="0"/>
          <w:color w:val="000000"/>
          <w:sz w:val="20"/>
          <w:szCs w:val="20"/>
          <w:lang w:val="fr-FR"/>
        </w:rPr>
        <w:t>avizate</w:t>
      </w:r>
      <w:proofErr w:type="spellEnd"/>
      <w:r w:rsidRPr="00555293">
        <w:rPr>
          <w:b w:val="0"/>
          <w:color w:val="000000"/>
          <w:sz w:val="20"/>
          <w:szCs w:val="20"/>
          <w:lang w:val="fr-FR"/>
        </w:rPr>
        <w:t xml:space="preserve"> 204 </w:t>
      </w:r>
      <w:proofErr w:type="spellStart"/>
      <w:r w:rsidRPr="00555293">
        <w:rPr>
          <w:b w:val="0"/>
          <w:color w:val="000000"/>
          <w:sz w:val="20"/>
          <w:szCs w:val="20"/>
          <w:lang w:val="fr-FR"/>
        </w:rPr>
        <w:t>dosare</w:t>
      </w:r>
      <w:proofErr w:type="spellEnd"/>
      <w:r w:rsidRPr="00555293">
        <w:rPr>
          <w:b w:val="0"/>
          <w:color w:val="000000"/>
          <w:sz w:val="20"/>
          <w:szCs w:val="20"/>
          <w:lang w:val="fr-FR"/>
        </w:rPr>
        <w:t xml:space="preserve"> de </w:t>
      </w:r>
      <w:proofErr w:type="spellStart"/>
      <w:r w:rsidRPr="00555293">
        <w:rPr>
          <w:b w:val="0"/>
          <w:color w:val="000000"/>
          <w:sz w:val="20"/>
          <w:szCs w:val="20"/>
          <w:lang w:val="fr-FR"/>
        </w:rPr>
        <w:t>dauna</w:t>
      </w:r>
      <w:proofErr w:type="spellEnd"/>
      <w:r w:rsidRPr="00555293">
        <w:rPr>
          <w:b w:val="0"/>
          <w:color w:val="000000"/>
          <w:sz w:val="20"/>
          <w:szCs w:val="20"/>
          <w:lang w:val="fr-FR"/>
        </w:rPr>
        <w:t xml:space="preserve"> si </w:t>
      </w:r>
      <w:r w:rsidRPr="00555293">
        <w:rPr>
          <w:b w:val="0"/>
          <w:color w:val="000000"/>
          <w:sz w:val="20"/>
          <w:szCs w:val="20"/>
          <w:lang w:val="it-IT"/>
        </w:rPr>
        <w:t>au fost constituite rezerve de dauna in valoare de peste 1.500.000 lei (peste 330.000 euro). Cele mai mari despagubiri platite in acest an asiguratilor PAID au fost de 27.334 lei, 20.453 lei, respectiv 18.000 lei, platite i</w:t>
      </w:r>
      <w:r w:rsidR="00555293">
        <w:rPr>
          <w:b w:val="0"/>
          <w:color w:val="000000"/>
          <w:sz w:val="20"/>
          <w:szCs w:val="20"/>
          <w:lang w:val="it-IT"/>
        </w:rPr>
        <w:t xml:space="preserve">n judetele Prahova si Galati. </w:t>
      </w:r>
    </w:p>
    <w:p w:rsidR="00C65525" w:rsidRPr="00555293" w:rsidRDefault="00C65525" w:rsidP="002B44C1">
      <w:pPr>
        <w:pStyle w:val="Heading3"/>
        <w:shd w:val="clear" w:color="auto" w:fill="FFFFFF"/>
        <w:spacing w:line="276" w:lineRule="auto"/>
        <w:ind w:firstLine="720"/>
        <w:jc w:val="both"/>
        <w:rPr>
          <w:rFonts w:eastAsia="Times New Roman"/>
          <w:b w:val="0"/>
          <w:color w:val="000000"/>
          <w:sz w:val="20"/>
          <w:szCs w:val="20"/>
        </w:rPr>
      </w:pPr>
      <w:r w:rsidRPr="00555293">
        <w:rPr>
          <w:b w:val="0"/>
          <w:color w:val="000000"/>
          <w:sz w:val="20"/>
          <w:szCs w:val="20"/>
          <w:lang w:val="it-IT"/>
        </w:rPr>
        <w:t>Va reamintim ca valoarea daunelor achitate de PAID in anul 2013 s-a ridicat la peste 473.400 lei ( peste 105.200 euro), cea mai mare dauna achitata fiind de peste 60.000 de lei (circa 14.000 euro), pentru o locuinta avariata din judetul Prahova, ca urmare a alunecarilor de teren.</w:t>
      </w:r>
    </w:p>
    <w:p w:rsidR="00C65525" w:rsidRPr="00555293" w:rsidRDefault="00C65525" w:rsidP="00555293">
      <w:pPr>
        <w:shd w:val="clear" w:color="auto" w:fill="FFFFFF"/>
        <w:jc w:val="both"/>
        <w:rPr>
          <w:rFonts w:ascii="Helvetica" w:hAnsi="Helvetica" w:cs="Helvetica"/>
          <w:color w:val="000000"/>
          <w:sz w:val="20"/>
          <w:szCs w:val="20"/>
        </w:rPr>
      </w:pPr>
    </w:p>
    <w:p w:rsidR="00555293" w:rsidRDefault="00555293" w:rsidP="00555293">
      <w:pPr>
        <w:jc w:val="center"/>
        <w:rPr>
          <w:rFonts w:ascii="Times New Roman" w:hAnsi="Times New Roman"/>
          <w:sz w:val="24"/>
          <w:szCs w:val="24"/>
        </w:rPr>
      </w:pPr>
    </w:p>
    <w:p w:rsidR="00555293" w:rsidRDefault="00555293" w:rsidP="00555293">
      <w:pPr>
        <w:jc w:val="center"/>
      </w:pPr>
      <w:r>
        <w:rPr>
          <w:rFonts w:ascii="Times New Roman" w:hAnsi="Times New Roman"/>
          <w:sz w:val="24"/>
          <w:szCs w:val="24"/>
        </w:rPr>
        <w:t>***</w:t>
      </w:r>
    </w:p>
    <w:p w:rsidR="00555293" w:rsidRDefault="00555293" w:rsidP="00CF45FC">
      <w:pPr>
        <w:ind w:right="60"/>
        <w:jc w:val="both"/>
        <w:rPr>
          <w:rFonts w:ascii="Times New Roman" w:hAnsi="Times New Roman"/>
          <w:sz w:val="20"/>
          <w:szCs w:val="20"/>
        </w:rPr>
      </w:pPr>
    </w:p>
    <w:p w:rsidR="002F26CA" w:rsidRPr="00555293" w:rsidRDefault="002F26CA" w:rsidP="002B44C1">
      <w:pPr>
        <w:jc w:val="both"/>
        <w:rPr>
          <w:rFonts w:ascii="Times New Roman" w:hAnsi="Times New Roman"/>
          <w:sz w:val="20"/>
          <w:szCs w:val="20"/>
        </w:rPr>
      </w:pPr>
      <w:proofErr w:type="spellStart"/>
      <w:r w:rsidRPr="00555293">
        <w:rPr>
          <w:rFonts w:ascii="Times New Roman" w:hAnsi="Times New Roman"/>
          <w:sz w:val="20"/>
          <w:szCs w:val="20"/>
        </w:rPr>
        <w:t>Despre</w:t>
      </w:r>
      <w:proofErr w:type="spellEnd"/>
      <w:r w:rsidRPr="00555293">
        <w:rPr>
          <w:rFonts w:ascii="Times New Roman" w:hAnsi="Times New Roman"/>
          <w:sz w:val="20"/>
          <w:szCs w:val="20"/>
        </w:rPr>
        <w:t xml:space="preserve"> PAID</w:t>
      </w:r>
    </w:p>
    <w:p w:rsidR="008E7A3D" w:rsidRPr="00555293" w:rsidRDefault="001217DA" w:rsidP="00555293">
      <w:pPr>
        <w:ind w:firstLine="720"/>
        <w:jc w:val="both"/>
        <w:rPr>
          <w:rFonts w:ascii="Times New Roman" w:hAnsi="Times New Roman"/>
          <w:i/>
          <w:sz w:val="20"/>
          <w:szCs w:val="20"/>
        </w:rPr>
      </w:pPr>
      <w:r w:rsidRPr="00555293">
        <w:rPr>
          <w:rFonts w:ascii="Times New Roman" w:hAnsi="Times New Roman"/>
          <w:i/>
          <w:sz w:val="20"/>
          <w:szCs w:val="20"/>
        </w:rPr>
        <w:t>Pool-</w:t>
      </w:r>
      <w:proofErr w:type="spellStart"/>
      <w:r w:rsidRPr="00555293">
        <w:rPr>
          <w:rFonts w:ascii="Times New Roman" w:hAnsi="Times New Roman"/>
          <w:i/>
          <w:sz w:val="20"/>
          <w:szCs w:val="20"/>
        </w:rPr>
        <w:t>ul</w:t>
      </w:r>
      <w:proofErr w:type="spellEnd"/>
      <w:r w:rsidRPr="00555293">
        <w:rPr>
          <w:rFonts w:ascii="Times New Roman" w:hAnsi="Times New Roman"/>
          <w:i/>
          <w:sz w:val="20"/>
          <w:szCs w:val="20"/>
        </w:rPr>
        <w:t xml:space="preserve"> s-a </w:t>
      </w:r>
      <w:proofErr w:type="spellStart"/>
      <w:r w:rsidRPr="00555293">
        <w:rPr>
          <w:rFonts w:ascii="Times New Roman" w:hAnsi="Times New Roman"/>
          <w:i/>
          <w:sz w:val="20"/>
          <w:szCs w:val="20"/>
        </w:rPr>
        <w:t>constituit</w:t>
      </w:r>
      <w:proofErr w:type="spellEnd"/>
      <w:r w:rsidRPr="00555293">
        <w:rPr>
          <w:rFonts w:ascii="Times New Roman" w:hAnsi="Times New Roman"/>
          <w:i/>
          <w:sz w:val="20"/>
          <w:szCs w:val="20"/>
        </w:rPr>
        <w:t xml:space="preserve"> ca </w:t>
      </w:r>
      <w:proofErr w:type="spellStart"/>
      <w:r w:rsidRPr="00555293">
        <w:rPr>
          <w:rFonts w:ascii="Times New Roman" w:hAnsi="Times New Roman"/>
          <w:i/>
          <w:sz w:val="20"/>
          <w:szCs w:val="20"/>
        </w:rPr>
        <w:t>societate</w:t>
      </w:r>
      <w:proofErr w:type="spellEnd"/>
      <w:r w:rsidRPr="00555293">
        <w:rPr>
          <w:rFonts w:ascii="Times New Roman" w:hAnsi="Times New Roman"/>
          <w:i/>
          <w:sz w:val="20"/>
          <w:szCs w:val="20"/>
        </w:rPr>
        <w:t xml:space="preserve"> de </w:t>
      </w:r>
      <w:proofErr w:type="spellStart"/>
      <w:r w:rsidRPr="00555293">
        <w:rPr>
          <w:rFonts w:ascii="Times New Roman" w:hAnsi="Times New Roman"/>
          <w:i/>
          <w:sz w:val="20"/>
          <w:szCs w:val="20"/>
        </w:rPr>
        <w:t>asigurare</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în</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luna</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noiembrie</w:t>
      </w:r>
      <w:proofErr w:type="spellEnd"/>
      <w:r w:rsidRPr="00555293">
        <w:rPr>
          <w:rFonts w:ascii="Times New Roman" w:hAnsi="Times New Roman"/>
          <w:i/>
          <w:sz w:val="20"/>
          <w:szCs w:val="20"/>
        </w:rPr>
        <w:t xml:space="preserve"> 2009, </w:t>
      </w:r>
      <w:proofErr w:type="spellStart"/>
      <w:r w:rsidRPr="00555293">
        <w:rPr>
          <w:rFonts w:ascii="Times New Roman" w:hAnsi="Times New Roman"/>
          <w:i/>
          <w:sz w:val="20"/>
          <w:szCs w:val="20"/>
        </w:rPr>
        <w:t>prin</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efortul</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comun</w:t>
      </w:r>
      <w:proofErr w:type="spellEnd"/>
      <w:r w:rsidRPr="00555293">
        <w:rPr>
          <w:rFonts w:ascii="Times New Roman" w:hAnsi="Times New Roman"/>
          <w:i/>
          <w:sz w:val="20"/>
          <w:szCs w:val="20"/>
        </w:rPr>
        <w:t xml:space="preserve"> a 12 </w:t>
      </w:r>
      <w:proofErr w:type="spellStart"/>
      <w:r w:rsidRPr="00555293">
        <w:rPr>
          <w:rFonts w:ascii="Times New Roman" w:hAnsi="Times New Roman"/>
          <w:i/>
          <w:sz w:val="20"/>
          <w:szCs w:val="20"/>
        </w:rPr>
        <w:t>societati</w:t>
      </w:r>
      <w:proofErr w:type="spellEnd"/>
      <w:r w:rsidRPr="00555293">
        <w:rPr>
          <w:rFonts w:ascii="Times New Roman" w:hAnsi="Times New Roman"/>
          <w:i/>
          <w:sz w:val="20"/>
          <w:szCs w:val="20"/>
        </w:rPr>
        <w:t xml:space="preserve"> de </w:t>
      </w:r>
      <w:proofErr w:type="spellStart"/>
      <w:r w:rsidRPr="00555293">
        <w:rPr>
          <w:rFonts w:ascii="Times New Roman" w:hAnsi="Times New Roman"/>
          <w:i/>
          <w:sz w:val="20"/>
          <w:szCs w:val="20"/>
        </w:rPr>
        <w:t>asigurare</w:t>
      </w:r>
      <w:proofErr w:type="spellEnd"/>
      <w:r w:rsidRPr="00555293">
        <w:rPr>
          <w:rFonts w:ascii="Times New Roman" w:hAnsi="Times New Roman"/>
          <w:i/>
          <w:sz w:val="20"/>
          <w:szCs w:val="20"/>
        </w:rPr>
        <w:t xml:space="preserve"> (ABC </w:t>
      </w:r>
      <w:proofErr w:type="spellStart"/>
      <w:r w:rsidRPr="00555293">
        <w:rPr>
          <w:rFonts w:ascii="Times New Roman" w:hAnsi="Times New Roman"/>
          <w:i/>
          <w:sz w:val="20"/>
          <w:szCs w:val="20"/>
        </w:rPr>
        <w:t>Asigurari</w:t>
      </w:r>
      <w:proofErr w:type="spellEnd"/>
      <w:r w:rsidRPr="00555293">
        <w:rPr>
          <w:rFonts w:ascii="Times New Roman" w:hAnsi="Times New Roman"/>
          <w:i/>
          <w:sz w:val="20"/>
          <w:szCs w:val="20"/>
        </w:rPr>
        <w:t xml:space="preserve">, Astra </w:t>
      </w:r>
      <w:proofErr w:type="spellStart"/>
      <w:r w:rsidRPr="00555293">
        <w:rPr>
          <w:rFonts w:ascii="Times New Roman" w:hAnsi="Times New Roman"/>
          <w:i/>
          <w:sz w:val="20"/>
          <w:szCs w:val="20"/>
        </w:rPr>
        <w:t>Asigurari</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Carpatica</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Asig</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Certasig</w:t>
      </w:r>
      <w:proofErr w:type="spellEnd"/>
      <w:r w:rsidRPr="00555293">
        <w:rPr>
          <w:rFonts w:ascii="Times New Roman" w:hAnsi="Times New Roman"/>
          <w:i/>
          <w:sz w:val="20"/>
          <w:szCs w:val="20"/>
        </w:rPr>
        <w:t xml:space="preserve">, City Insurance, Credit Europe </w:t>
      </w:r>
      <w:proofErr w:type="spellStart"/>
      <w:r w:rsidRPr="00555293">
        <w:rPr>
          <w:rFonts w:ascii="Times New Roman" w:hAnsi="Times New Roman"/>
          <w:i/>
          <w:sz w:val="20"/>
          <w:szCs w:val="20"/>
        </w:rPr>
        <w:t>Asigurari</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Euroins</w:t>
      </w:r>
      <w:proofErr w:type="spellEnd"/>
      <w:r w:rsidRPr="00555293">
        <w:rPr>
          <w:rFonts w:ascii="Times New Roman" w:hAnsi="Times New Roman"/>
          <w:i/>
          <w:sz w:val="20"/>
          <w:szCs w:val="20"/>
        </w:rPr>
        <w:t xml:space="preserve"> Romania, </w:t>
      </w:r>
      <w:proofErr w:type="spellStart"/>
      <w:r w:rsidRPr="00555293">
        <w:rPr>
          <w:rFonts w:ascii="Times New Roman" w:hAnsi="Times New Roman"/>
          <w:i/>
          <w:sz w:val="20"/>
          <w:szCs w:val="20"/>
        </w:rPr>
        <w:t>Generali</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Grawe</w:t>
      </w:r>
      <w:proofErr w:type="spellEnd"/>
      <w:r w:rsidRPr="00555293">
        <w:rPr>
          <w:rFonts w:ascii="Times New Roman" w:hAnsi="Times New Roman"/>
          <w:i/>
          <w:sz w:val="20"/>
          <w:szCs w:val="20"/>
        </w:rPr>
        <w:t xml:space="preserve"> Romania, </w:t>
      </w:r>
      <w:proofErr w:type="spellStart"/>
      <w:r w:rsidRPr="00555293">
        <w:rPr>
          <w:rFonts w:ascii="Times New Roman" w:hAnsi="Times New Roman"/>
          <w:i/>
          <w:sz w:val="20"/>
          <w:szCs w:val="20"/>
        </w:rPr>
        <w:t>Groupama</w:t>
      </w:r>
      <w:proofErr w:type="spellEnd"/>
      <w:r w:rsidRPr="00555293">
        <w:rPr>
          <w:rFonts w:ascii="Times New Roman" w:hAnsi="Times New Roman"/>
          <w:i/>
          <w:sz w:val="20"/>
          <w:szCs w:val="20"/>
        </w:rPr>
        <w:t xml:space="preserve"> Romania, </w:t>
      </w:r>
      <w:proofErr w:type="spellStart"/>
      <w:r w:rsidR="006F22DB" w:rsidRPr="00555293">
        <w:rPr>
          <w:rFonts w:ascii="Times New Roman" w:hAnsi="Times New Roman"/>
          <w:i/>
          <w:sz w:val="20"/>
          <w:szCs w:val="20"/>
        </w:rPr>
        <w:t>Gothaer</w:t>
      </w:r>
      <w:proofErr w:type="spellEnd"/>
      <w:r w:rsidR="006F22DB" w:rsidRPr="00555293">
        <w:rPr>
          <w:rFonts w:ascii="Times New Roman" w:hAnsi="Times New Roman"/>
          <w:i/>
          <w:sz w:val="20"/>
          <w:szCs w:val="20"/>
        </w:rPr>
        <w:t xml:space="preserve"> </w:t>
      </w:r>
      <w:proofErr w:type="spellStart"/>
      <w:r w:rsidR="006F22DB" w:rsidRPr="00555293">
        <w:rPr>
          <w:rFonts w:ascii="Times New Roman" w:hAnsi="Times New Roman"/>
          <w:i/>
          <w:sz w:val="20"/>
          <w:szCs w:val="20"/>
        </w:rPr>
        <w:t>Asigurari</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si</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Uniqa</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Asigurari</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actionari</w:t>
      </w:r>
      <w:proofErr w:type="spellEnd"/>
      <w:r w:rsidRPr="00555293">
        <w:rPr>
          <w:rFonts w:ascii="Times New Roman" w:hAnsi="Times New Roman"/>
          <w:i/>
          <w:sz w:val="20"/>
          <w:szCs w:val="20"/>
        </w:rPr>
        <w:t xml:space="preserve"> PAID. </w:t>
      </w:r>
    </w:p>
    <w:p w:rsidR="001217DA" w:rsidRPr="00555293" w:rsidRDefault="001217DA" w:rsidP="00555293">
      <w:pPr>
        <w:ind w:firstLine="720"/>
        <w:jc w:val="both"/>
        <w:rPr>
          <w:rFonts w:ascii="Times New Roman" w:hAnsi="Times New Roman"/>
          <w:i/>
          <w:sz w:val="20"/>
          <w:szCs w:val="20"/>
        </w:rPr>
      </w:pPr>
      <w:r w:rsidRPr="00555293">
        <w:rPr>
          <w:rFonts w:ascii="Times New Roman" w:hAnsi="Times New Roman"/>
          <w:i/>
          <w:sz w:val="20"/>
          <w:szCs w:val="20"/>
        </w:rPr>
        <w:t>Pool-</w:t>
      </w:r>
      <w:proofErr w:type="spellStart"/>
      <w:r w:rsidRPr="00555293">
        <w:rPr>
          <w:rFonts w:ascii="Times New Roman" w:hAnsi="Times New Roman"/>
          <w:i/>
          <w:sz w:val="20"/>
          <w:szCs w:val="20"/>
        </w:rPr>
        <w:t>ul</w:t>
      </w:r>
      <w:proofErr w:type="spellEnd"/>
      <w:r w:rsidRPr="00555293">
        <w:rPr>
          <w:rFonts w:ascii="Times New Roman" w:hAnsi="Times New Roman"/>
          <w:i/>
          <w:sz w:val="20"/>
          <w:szCs w:val="20"/>
        </w:rPr>
        <w:t xml:space="preserve"> de </w:t>
      </w:r>
      <w:proofErr w:type="spellStart"/>
      <w:r w:rsidRPr="00555293">
        <w:rPr>
          <w:rFonts w:ascii="Times New Roman" w:hAnsi="Times New Roman"/>
          <w:i/>
          <w:sz w:val="20"/>
          <w:szCs w:val="20"/>
        </w:rPr>
        <w:t>Asigurare</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Împotriva</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Dezastrelor</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Naturale</w:t>
      </w:r>
      <w:proofErr w:type="spellEnd"/>
      <w:r w:rsidRPr="00555293">
        <w:rPr>
          <w:rFonts w:ascii="Times New Roman" w:hAnsi="Times New Roman"/>
          <w:i/>
          <w:sz w:val="20"/>
          <w:szCs w:val="20"/>
        </w:rPr>
        <w:t xml:space="preserve"> – PAID - </w:t>
      </w:r>
      <w:proofErr w:type="spellStart"/>
      <w:proofErr w:type="gramStart"/>
      <w:r w:rsidRPr="00555293">
        <w:rPr>
          <w:rFonts w:ascii="Times New Roman" w:hAnsi="Times New Roman"/>
          <w:i/>
          <w:sz w:val="20"/>
          <w:szCs w:val="20"/>
        </w:rPr>
        <w:t>este</w:t>
      </w:r>
      <w:proofErr w:type="spellEnd"/>
      <w:proofErr w:type="gramEnd"/>
      <w:r w:rsidRPr="00555293">
        <w:rPr>
          <w:rFonts w:ascii="Times New Roman" w:hAnsi="Times New Roman"/>
          <w:i/>
          <w:sz w:val="20"/>
          <w:szCs w:val="20"/>
        </w:rPr>
        <w:t xml:space="preserve"> o </w:t>
      </w:r>
      <w:proofErr w:type="spellStart"/>
      <w:r w:rsidRPr="00555293">
        <w:rPr>
          <w:rFonts w:ascii="Times New Roman" w:hAnsi="Times New Roman"/>
          <w:i/>
          <w:sz w:val="20"/>
          <w:szCs w:val="20"/>
        </w:rPr>
        <w:t>componentă</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esențială</w:t>
      </w:r>
      <w:proofErr w:type="spellEnd"/>
      <w:r w:rsidRPr="00555293">
        <w:rPr>
          <w:rFonts w:ascii="Times New Roman" w:hAnsi="Times New Roman"/>
          <w:i/>
          <w:sz w:val="20"/>
          <w:szCs w:val="20"/>
        </w:rPr>
        <w:t xml:space="preserve"> a </w:t>
      </w:r>
      <w:proofErr w:type="spellStart"/>
      <w:r w:rsidRPr="00555293">
        <w:rPr>
          <w:rFonts w:ascii="Times New Roman" w:hAnsi="Times New Roman"/>
          <w:i/>
          <w:sz w:val="20"/>
          <w:szCs w:val="20"/>
        </w:rPr>
        <w:t>programului</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român</w:t>
      </w:r>
      <w:proofErr w:type="spellEnd"/>
      <w:r w:rsidRPr="00555293">
        <w:rPr>
          <w:rFonts w:ascii="Times New Roman" w:hAnsi="Times New Roman"/>
          <w:i/>
          <w:sz w:val="20"/>
          <w:szCs w:val="20"/>
        </w:rPr>
        <w:t xml:space="preserve"> de </w:t>
      </w:r>
      <w:proofErr w:type="spellStart"/>
      <w:r w:rsidRPr="00555293">
        <w:rPr>
          <w:rFonts w:ascii="Times New Roman" w:hAnsi="Times New Roman"/>
          <w:i/>
          <w:sz w:val="20"/>
          <w:szCs w:val="20"/>
        </w:rPr>
        <w:t>asigurare</w:t>
      </w:r>
      <w:proofErr w:type="spellEnd"/>
      <w:r w:rsidRPr="00555293">
        <w:rPr>
          <w:rFonts w:ascii="Times New Roman" w:hAnsi="Times New Roman"/>
          <w:i/>
          <w:sz w:val="20"/>
          <w:szCs w:val="20"/>
        </w:rPr>
        <w:t xml:space="preserve"> a </w:t>
      </w:r>
      <w:proofErr w:type="spellStart"/>
      <w:r w:rsidRPr="00555293">
        <w:rPr>
          <w:rFonts w:ascii="Times New Roman" w:hAnsi="Times New Roman"/>
          <w:i/>
          <w:sz w:val="20"/>
          <w:szCs w:val="20"/>
        </w:rPr>
        <w:t>catastrofelor</w:t>
      </w:r>
      <w:proofErr w:type="spellEnd"/>
      <w:r w:rsidRPr="00555293">
        <w:rPr>
          <w:rFonts w:ascii="Times New Roman" w:hAnsi="Times New Roman"/>
          <w:i/>
          <w:sz w:val="20"/>
          <w:szCs w:val="20"/>
        </w:rPr>
        <w:t xml:space="preserve">, program </w:t>
      </w:r>
      <w:proofErr w:type="spellStart"/>
      <w:r w:rsidRPr="00555293">
        <w:rPr>
          <w:rFonts w:ascii="Times New Roman" w:hAnsi="Times New Roman"/>
          <w:i/>
          <w:sz w:val="20"/>
          <w:szCs w:val="20"/>
        </w:rPr>
        <w:t>gestionat</w:t>
      </w:r>
      <w:proofErr w:type="spellEnd"/>
      <w:r w:rsidRPr="00555293">
        <w:rPr>
          <w:rFonts w:ascii="Times New Roman" w:hAnsi="Times New Roman"/>
          <w:i/>
          <w:sz w:val="20"/>
          <w:szCs w:val="20"/>
        </w:rPr>
        <w:t xml:space="preserve"> de </w:t>
      </w:r>
      <w:proofErr w:type="spellStart"/>
      <w:r w:rsidRPr="00555293">
        <w:rPr>
          <w:rFonts w:ascii="Times New Roman" w:hAnsi="Times New Roman"/>
          <w:i/>
          <w:sz w:val="20"/>
          <w:szCs w:val="20"/>
        </w:rPr>
        <w:t>Ministerul</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Administrației</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și</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Internelor</w:t>
      </w:r>
      <w:proofErr w:type="spellEnd"/>
      <w:r w:rsidRPr="00555293">
        <w:rPr>
          <w:rFonts w:ascii="Times New Roman" w:hAnsi="Times New Roman"/>
          <w:i/>
          <w:sz w:val="20"/>
          <w:szCs w:val="20"/>
        </w:rPr>
        <w:t xml:space="preserve">. Conform </w:t>
      </w:r>
      <w:proofErr w:type="spellStart"/>
      <w:r w:rsidRPr="00555293">
        <w:rPr>
          <w:rFonts w:ascii="Times New Roman" w:hAnsi="Times New Roman"/>
          <w:i/>
          <w:sz w:val="20"/>
          <w:szCs w:val="20"/>
        </w:rPr>
        <w:t>prevederilor</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legii</w:t>
      </w:r>
      <w:proofErr w:type="spellEnd"/>
      <w:r w:rsidRPr="00555293">
        <w:rPr>
          <w:rFonts w:ascii="Times New Roman" w:hAnsi="Times New Roman"/>
          <w:i/>
          <w:sz w:val="20"/>
          <w:szCs w:val="20"/>
        </w:rPr>
        <w:t xml:space="preserve">, PAID </w:t>
      </w:r>
      <w:proofErr w:type="spellStart"/>
      <w:r w:rsidRPr="00555293">
        <w:rPr>
          <w:rFonts w:ascii="Times New Roman" w:hAnsi="Times New Roman"/>
          <w:i/>
          <w:sz w:val="20"/>
          <w:szCs w:val="20"/>
        </w:rPr>
        <w:t>administrează</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sistemul</w:t>
      </w:r>
      <w:proofErr w:type="spellEnd"/>
      <w:r w:rsidRPr="00555293">
        <w:rPr>
          <w:rFonts w:ascii="Times New Roman" w:hAnsi="Times New Roman"/>
          <w:i/>
          <w:sz w:val="20"/>
          <w:szCs w:val="20"/>
        </w:rPr>
        <w:t xml:space="preserve"> de </w:t>
      </w:r>
      <w:proofErr w:type="spellStart"/>
      <w:r w:rsidRPr="00555293">
        <w:rPr>
          <w:rFonts w:ascii="Times New Roman" w:hAnsi="Times New Roman"/>
          <w:i/>
          <w:sz w:val="20"/>
          <w:szCs w:val="20"/>
        </w:rPr>
        <w:t>asigurare</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obligatorie</w:t>
      </w:r>
      <w:proofErr w:type="spellEnd"/>
      <w:r w:rsidRPr="00555293">
        <w:rPr>
          <w:rFonts w:ascii="Times New Roman" w:hAnsi="Times New Roman"/>
          <w:i/>
          <w:sz w:val="20"/>
          <w:szCs w:val="20"/>
        </w:rPr>
        <w:t xml:space="preserve"> a </w:t>
      </w:r>
      <w:proofErr w:type="spellStart"/>
      <w:r w:rsidRPr="00555293">
        <w:rPr>
          <w:rFonts w:ascii="Times New Roman" w:hAnsi="Times New Roman"/>
          <w:i/>
          <w:sz w:val="20"/>
          <w:szCs w:val="20"/>
        </w:rPr>
        <w:t>locuințelor</w:t>
      </w:r>
      <w:proofErr w:type="spellEnd"/>
      <w:r w:rsidRPr="00555293">
        <w:rPr>
          <w:rFonts w:ascii="Times New Roman" w:hAnsi="Times New Roman"/>
          <w:i/>
          <w:sz w:val="20"/>
          <w:szCs w:val="20"/>
        </w:rPr>
        <w:t xml:space="preserve">, care </w:t>
      </w:r>
      <w:proofErr w:type="spellStart"/>
      <w:r w:rsidRPr="00555293">
        <w:rPr>
          <w:rFonts w:ascii="Times New Roman" w:hAnsi="Times New Roman"/>
          <w:i/>
          <w:sz w:val="20"/>
          <w:szCs w:val="20"/>
        </w:rPr>
        <w:t>acoperă</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trei</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riscuri</w:t>
      </w:r>
      <w:proofErr w:type="spellEnd"/>
      <w:r w:rsidRPr="00555293">
        <w:rPr>
          <w:rFonts w:ascii="Times New Roman" w:hAnsi="Times New Roman"/>
          <w:i/>
          <w:sz w:val="20"/>
          <w:szCs w:val="20"/>
        </w:rPr>
        <w:t xml:space="preserve"> de </w:t>
      </w:r>
      <w:proofErr w:type="spellStart"/>
      <w:r w:rsidRPr="00555293">
        <w:rPr>
          <w:rFonts w:ascii="Times New Roman" w:hAnsi="Times New Roman"/>
          <w:i/>
          <w:sz w:val="20"/>
          <w:szCs w:val="20"/>
        </w:rPr>
        <w:t>bază</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specifice</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României</w:t>
      </w:r>
      <w:proofErr w:type="spellEnd"/>
      <w:r w:rsidRPr="00555293">
        <w:rPr>
          <w:rFonts w:ascii="Times New Roman" w:hAnsi="Times New Roman"/>
          <w:i/>
          <w:sz w:val="20"/>
          <w:szCs w:val="20"/>
        </w:rPr>
        <w:t xml:space="preserve"> - </w:t>
      </w:r>
      <w:proofErr w:type="spellStart"/>
      <w:r w:rsidRPr="00555293">
        <w:rPr>
          <w:rFonts w:ascii="Times New Roman" w:hAnsi="Times New Roman"/>
          <w:i/>
          <w:sz w:val="20"/>
          <w:szCs w:val="20"/>
        </w:rPr>
        <w:t>cutremur</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inundații</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și</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alunecări</w:t>
      </w:r>
      <w:proofErr w:type="spellEnd"/>
      <w:r w:rsidRPr="00555293">
        <w:rPr>
          <w:rFonts w:ascii="Times New Roman" w:hAnsi="Times New Roman"/>
          <w:i/>
          <w:sz w:val="20"/>
          <w:szCs w:val="20"/>
        </w:rPr>
        <w:t xml:space="preserve"> de </w:t>
      </w:r>
      <w:proofErr w:type="spellStart"/>
      <w:r w:rsidRPr="00555293">
        <w:rPr>
          <w:rFonts w:ascii="Times New Roman" w:hAnsi="Times New Roman"/>
          <w:i/>
          <w:sz w:val="20"/>
          <w:szCs w:val="20"/>
        </w:rPr>
        <w:t>teren.Activitatea</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efectivă</w:t>
      </w:r>
      <w:proofErr w:type="spellEnd"/>
      <w:r w:rsidRPr="00555293">
        <w:rPr>
          <w:rFonts w:ascii="Times New Roman" w:hAnsi="Times New Roman"/>
          <w:i/>
          <w:sz w:val="20"/>
          <w:szCs w:val="20"/>
        </w:rPr>
        <w:t xml:space="preserve"> a PAID a </w:t>
      </w:r>
      <w:proofErr w:type="spellStart"/>
      <w:r w:rsidRPr="00555293">
        <w:rPr>
          <w:rFonts w:ascii="Times New Roman" w:hAnsi="Times New Roman"/>
          <w:i/>
          <w:sz w:val="20"/>
          <w:szCs w:val="20"/>
        </w:rPr>
        <w:t>început</w:t>
      </w:r>
      <w:proofErr w:type="spellEnd"/>
      <w:r w:rsidRPr="00555293">
        <w:rPr>
          <w:rFonts w:ascii="Times New Roman" w:hAnsi="Times New Roman"/>
          <w:i/>
          <w:sz w:val="20"/>
          <w:szCs w:val="20"/>
        </w:rPr>
        <w:t xml:space="preserve"> in </w:t>
      </w:r>
      <w:proofErr w:type="spellStart"/>
      <w:r w:rsidRPr="00555293">
        <w:rPr>
          <w:rFonts w:ascii="Times New Roman" w:hAnsi="Times New Roman"/>
          <w:i/>
          <w:sz w:val="20"/>
          <w:szCs w:val="20"/>
        </w:rPr>
        <w:t>luna</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februarie</w:t>
      </w:r>
      <w:proofErr w:type="spellEnd"/>
      <w:r w:rsidRPr="00555293">
        <w:rPr>
          <w:rFonts w:ascii="Times New Roman" w:hAnsi="Times New Roman"/>
          <w:i/>
          <w:sz w:val="20"/>
          <w:szCs w:val="20"/>
        </w:rPr>
        <w:t xml:space="preserve"> 2010, </w:t>
      </w:r>
      <w:proofErr w:type="spellStart"/>
      <w:r w:rsidRPr="00555293">
        <w:rPr>
          <w:rFonts w:ascii="Times New Roman" w:hAnsi="Times New Roman"/>
          <w:i/>
          <w:sz w:val="20"/>
          <w:szCs w:val="20"/>
        </w:rPr>
        <w:t>iar</w:t>
      </w:r>
      <w:proofErr w:type="spellEnd"/>
      <w:r w:rsidRPr="00555293">
        <w:rPr>
          <w:rFonts w:ascii="Times New Roman" w:hAnsi="Times New Roman"/>
          <w:i/>
          <w:sz w:val="20"/>
          <w:szCs w:val="20"/>
        </w:rPr>
        <w:t xml:space="preserve"> prima </w:t>
      </w:r>
      <w:proofErr w:type="spellStart"/>
      <w:r w:rsidRPr="00555293">
        <w:rPr>
          <w:rFonts w:ascii="Times New Roman" w:hAnsi="Times New Roman"/>
          <w:i/>
          <w:sz w:val="20"/>
          <w:szCs w:val="20"/>
        </w:rPr>
        <w:t>zi</w:t>
      </w:r>
      <w:proofErr w:type="spellEnd"/>
      <w:r w:rsidRPr="00555293">
        <w:rPr>
          <w:rFonts w:ascii="Times New Roman" w:hAnsi="Times New Roman"/>
          <w:i/>
          <w:sz w:val="20"/>
          <w:szCs w:val="20"/>
        </w:rPr>
        <w:t xml:space="preserve"> de </w:t>
      </w:r>
      <w:proofErr w:type="spellStart"/>
      <w:r w:rsidRPr="00555293">
        <w:rPr>
          <w:rFonts w:ascii="Times New Roman" w:hAnsi="Times New Roman"/>
          <w:i/>
          <w:sz w:val="20"/>
          <w:szCs w:val="20"/>
        </w:rPr>
        <w:t>emitere</w:t>
      </w:r>
      <w:proofErr w:type="spellEnd"/>
      <w:r w:rsidRPr="00555293">
        <w:rPr>
          <w:rFonts w:ascii="Times New Roman" w:hAnsi="Times New Roman"/>
          <w:i/>
          <w:sz w:val="20"/>
          <w:szCs w:val="20"/>
        </w:rPr>
        <w:t xml:space="preserve"> a </w:t>
      </w:r>
      <w:proofErr w:type="spellStart"/>
      <w:r w:rsidRPr="00555293">
        <w:rPr>
          <w:rFonts w:ascii="Times New Roman" w:hAnsi="Times New Roman"/>
          <w:i/>
          <w:sz w:val="20"/>
          <w:szCs w:val="20"/>
        </w:rPr>
        <w:t>asigurărilor</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obligatorii</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pentru</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locuinte</w:t>
      </w:r>
      <w:proofErr w:type="spellEnd"/>
      <w:r w:rsidRPr="00555293">
        <w:rPr>
          <w:rFonts w:ascii="Times New Roman" w:hAnsi="Times New Roman"/>
          <w:i/>
          <w:sz w:val="20"/>
          <w:szCs w:val="20"/>
        </w:rPr>
        <w:t xml:space="preserve"> a </w:t>
      </w:r>
      <w:proofErr w:type="spellStart"/>
      <w:r w:rsidRPr="00555293">
        <w:rPr>
          <w:rFonts w:ascii="Times New Roman" w:hAnsi="Times New Roman"/>
          <w:i/>
          <w:sz w:val="20"/>
          <w:szCs w:val="20"/>
        </w:rPr>
        <w:t>fost</w:t>
      </w:r>
      <w:proofErr w:type="spellEnd"/>
      <w:r w:rsidRPr="00555293">
        <w:rPr>
          <w:rFonts w:ascii="Times New Roman" w:hAnsi="Times New Roman"/>
          <w:i/>
          <w:sz w:val="20"/>
          <w:szCs w:val="20"/>
        </w:rPr>
        <w:t xml:space="preserve"> 15 </w:t>
      </w:r>
      <w:proofErr w:type="spellStart"/>
      <w:r w:rsidRPr="00555293">
        <w:rPr>
          <w:rFonts w:ascii="Times New Roman" w:hAnsi="Times New Roman"/>
          <w:i/>
          <w:sz w:val="20"/>
          <w:szCs w:val="20"/>
        </w:rPr>
        <w:t>iulie</w:t>
      </w:r>
      <w:proofErr w:type="spellEnd"/>
      <w:r w:rsidRPr="00555293">
        <w:rPr>
          <w:rFonts w:ascii="Times New Roman" w:hAnsi="Times New Roman"/>
          <w:i/>
          <w:sz w:val="20"/>
          <w:szCs w:val="20"/>
        </w:rPr>
        <w:t xml:space="preserve"> 2010.</w:t>
      </w:r>
    </w:p>
    <w:p w:rsidR="00555293" w:rsidRPr="00555293" w:rsidRDefault="001217DA" w:rsidP="00555293">
      <w:pPr>
        <w:ind w:firstLine="720"/>
        <w:jc w:val="both"/>
        <w:rPr>
          <w:rFonts w:ascii="Times New Roman" w:hAnsi="Times New Roman"/>
          <w:i/>
          <w:sz w:val="20"/>
          <w:szCs w:val="20"/>
        </w:rPr>
      </w:pPr>
      <w:proofErr w:type="spellStart"/>
      <w:r w:rsidRPr="00555293">
        <w:rPr>
          <w:rFonts w:ascii="Times New Roman" w:hAnsi="Times New Roman"/>
          <w:i/>
          <w:sz w:val="20"/>
          <w:szCs w:val="20"/>
        </w:rPr>
        <w:t>Acoperirea</w:t>
      </w:r>
      <w:proofErr w:type="spellEnd"/>
      <w:r w:rsidRPr="00555293">
        <w:rPr>
          <w:rFonts w:ascii="Times New Roman" w:hAnsi="Times New Roman"/>
          <w:i/>
          <w:sz w:val="20"/>
          <w:szCs w:val="20"/>
        </w:rPr>
        <w:t xml:space="preserve"> PAID </w:t>
      </w:r>
      <w:proofErr w:type="spellStart"/>
      <w:r w:rsidRPr="00555293">
        <w:rPr>
          <w:rFonts w:ascii="Times New Roman" w:hAnsi="Times New Roman"/>
          <w:i/>
          <w:sz w:val="20"/>
          <w:szCs w:val="20"/>
        </w:rPr>
        <w:t>este</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una</w:t>
      </w:r>
      <w:proofErr w:type="spellEnd"/>
      <w:r w:rsidRPr="00555293">
        <w:rPr>
          <w:rFonts w:ascii="Times New Roman" w:hAnsi="Times New Roman"/>
          <w:i/>
          <w:sz w:val="20"/>
          <w:szCs w:val="20"/>
        </w:rPr>
        <w:t xml:space="preserve"> de tip prim </w:t>
      </w:r>
      <w:proofErr w:type="spellStart"/>
      <w:r w:rsidRPr="00555293">
        <w:rPr>
          <w:rFonts w:ascii="Times New Roman" w:hAnsi="Times New Roman"/>
          <w:i/>
          <w:sz w:val="20"/>
          <w:szCs w:val="20"/>
        </w:rPr>
        <w:t>risc</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și</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funcționează</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pe</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principiul</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solidarității</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adică</w:t>
      </w:r>
      <w:proofErr w:type="spellEnd"/>
      <w:r w:rsidRPr="00555293">
        <w:rPr>
          <w:rFonts w:ascii="Times New Roman" w:hAnsi="Times New Roman"/>
          <w:i/>
          <w:sz w:val="20"/>
          <w:szCs w:val="20"/>
        </w:rPr>
        <w:t xml:space="preserve"> se </w:t>
      </w:r>
      <w:proofErr w:type="spellStart"/>
      <w:r w:rsidRPr="00555293">
        <w:rPr>
          <w:rFonts w:ascii="Times New Roman" w:hAnsi="Times New Roman"/>
          <w:i/>
          <w:sz w:val="20"/>
          <w:szCs w:val="20"/>
        </w:rPr>
        <w:t>aplică</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acelașii</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nivel</w:t>
      </w:r>
      <w:proofErr w:type="spellEnd"/>
      <w:r w:rsidRPr="00555293">
        <w:rPr>
          <w:rFonts w:ascii="Times New Roman" w:hAnsi="Times New Roman"/>
          <w:i/>
          <w:sz w:val="20"/>
          <w:szCs w:val="20"/>
        </w:rPr>
        <w:t xml:space="preserve"> de </w:t>
      </w:r>
      <w:proofErr w:type="spellStart"/>
      <w:r w:rsidRPr="00555293">
        <w:rPr>
          <w:rFonts w:ascii="Times New Roman" w:hAnsi="Times New Roman"/>
          <w:i/>
          <w:sz w:val="20"/>
          <w:szCs w:val="20"/>
        </w:rPr>
        <w:t>primă</w:t>
      </w:r>
      <w:proofErr w:type="spellEnd"/>
      <w:r w:rsidRPr="00555293">
        <w:rPr>
          <w:rFonts w:ascii="Times New Roman" w:hAnsi="Times New Roman"/>
          <w:i/>
          <w:sz w:val="20"/>
          <w:szCs w:val="20"/>
        </w:rPr>
        <w:t xml:space="preserve"> de </w:t>
      </w:r>
      <w:proofErr w:type="spellStart"/>
      <w:r w:rsidRPr="00555293">
        <w:rPr>
          <w:rFonts w:ascii="Times New Roman" w:hAnsi="Times New Roman"/>
          <w:i/>
          <w:sz w:val="20"/>
          <w:szCs w:val="20"/>
        </w:rPr>
        <w:t>asigurare</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pentru</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orice</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locuință</w:t>
      </w:r>
      <w:proofErr w:type="spellEnd"/>
      <w:r w:rsidRPr="00555293">
        <w:rPr>
          <w:rFonts w:ascii="Times New Roman" w:hAnsi="Times New Roman"/>
          <w:i/>
          <w:sz w:val="20"/>
          <w:szCs w:val="20"/>
        </w:rPr>
        <w:t xml:space="preserve">, independent de </w:t>
      </w:r>
      <w:proofErr w:type="spellStart"/>
      <w:r w:rsidRPr="00555293">
        <w:rPr>
          <w:rFonts w:ascii="Times New Roman" w:hAnsi="Times New Roman"/>
          <w:i/>
          <w:sz w:val="20"/>
          <w:szCs w:val="20"/>
        </w:rPr>
        <w:t>gradul</w:t>
      </w:r>
      <w:proofErr w:type="spellEnd"/>
      <w:r w:rsidRPr="00555293">
        <w:rPr>
          <w:rFonts w:ascii="Times New Roman" w:hAnsi="Times New Roman"/>
          <w:i/>
          <w:sz w:val="20"/>
          <w:szCs w:val="20"/>
        </w:rPr>
        <w:t xml:space="preserve"> de </w:t>
      </w:r>
      <w:proofErr w:type="spellStart"/>
      <w:r w:rsidRPr="00555293">
        <w:rPr>
          <w:rFonts w:ascii="Times New Roman" w:hAnsi="Times New Roman"/>
          <w:i/>
          <w:sz w:val="20"/>
          <w:szCs w:val="20"/>
        </w:rPr>
        <w:t>vulnerabilitate</w:t>
      </w:r>
      <w:proofErr w:type="spellEnd"/>
      <w:r w:rsidRPr="00555293">
        <w:rPr>
          <w:rFonts w:ascii="Times New Roman" w:hAnsi="Times New Roman"/>
          <w:i/>
          <w:sz w:val="20"/>
          <w:szCs w:val="20"/>
        </w:rPr>
        <w:t xml:space="preserve"> specific </w:t>
      </w:r>
      <w:proofErr w:type="spellStart"/>
      <w:r w:rsidRPr="00555293">
        <w:rPr>
          <w:rFonts w:ascii="Times New Roman" w:hAnsi="Times New Roman"/>
          <w:i/>
          <w:sz w:val="20"/>
          <w:szCs w:val="20"/>
        </w:rPr>
        <w:t>acesteia</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Primele</w:t>
      </w:r>
      <w:proofErr w:type="spellEnd"/>
      <w:r w:rsidRPr="00555293">
        <w:rPr>
          <w:rFonts w:ascii="Times New Roman" w:hAnsi="Times New Roman"/>
          <w:i/>
          <w:sz w:val="20"/>
          <w:szCs w:val="20"/>
        </w:rPr>
        <w:t xml:space="preserve"> de </w:t>
      </w:r>
      <w:proofErr w:type="spellStart"/>
      <w:r w:rsidRPr="00555293">
        <w:rPr>
          <w:rFonts w:ascii="Times New Roman" w:hAnsi="Times New Roman"/>
          <w:i/>
          <w:sz w:val="20"/>
          <w:szCs w:val="20"/>
        </w:rPr>
        <w:t>asigurare</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pentru</w:t>
      </w:r>
      <w:proofErr w:type="spellEnd"/>
      <w:r w:rsidRPr="00555293">
        <w:rPr>
          <w:rFonts w:ascii="Times New Roman" w:hAnsi="Times New Roman"/>
          <w:i/>
          <w:sz w:val="20"/>
          <w:szCs w:val="20"/>
        </w:rPr>
        <w:t xml:space="preserve"> PAD </w:t>
      </w:r>
      <w:proofErr w:type="spellStart"/>
      <w:r w:rsidRPr="00555293">
        <w:rPr>
          <w:rFonts w:ascii="Times New Roman" w:hAnsi="Times New Roman"/>
          <w:i/>
          <w:sz w:val="20"/>
          <w:szCs w:val="20"/>
        </w:rPr>
        <w:t>sunt</w:t>
      </w:r>
      <w:proofErr w:type="spellEnd"/>
      <w:r w:rsidRPr="00555293">
        <w:rPr>
          <w:rFonts w:ascii="Times New Roman" w:hAnsi="Times New Roman"/>
          <w:i/>
          <w:sz w:val="20"/>
          <w:szCs w:val="20"/>
        </w:rPr>
        <w:t xml:space="preserve"> de 20 de euro, </w:t>
      </w:r>
      <w:proofErr w:type="spellStart"/>
      <w:r w:rsidRPr="00555293">
        <w:rPr>
          <w:rFonts w:ascii="Times New Roman" w:hAnsi="Times New Roman"/>
          <w:i/>
          <w:sz w:val="20"/>
          <w:szCs w:val="20"/>
        </w:rPr>
        <w:t>pentru</w:t>
      </w:r>
      <w:proofErr w:type="spellEnd"/>
      <w:r w:rsidRPr="00555293">
        <w:rPr>
          <w:rFonts w:ascii="Times New Roman" w:hAnsi="Times New Roman"/>
          <w:i/>
          <w:sz w:val="20"/>
          <w:szCs w:val="20"/>
        </w:rPr>
        <w:t xml:space="preserve"> o </w:t>
      </w:r>
      <w:proofErr w:type="spellStart"/>
      <w:r w:rsidRPr="00555293">
        <w:rPr>
          <w:rFonts w:ascii="Times New Roman" w:hAnsi="Times New Roman"/>
          <w:i/>
          <w:sz w:val="20"/>
          <w:szCs w:val="20"/>
        </w:rPr>
        <w:t>sumă</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asigurată</w:t>
      </w:r>
      <w:proofErr w:type="spellEnd"/>
      <w:r w:rsidRPr="00555293">
        <w:rPr>
          <w:rFonts w:ascii="Times New Roman" w:hAnsi="Times New Roman"/>
          <w:i/>
          <w:sz w:val="20"/>
          <w:szCs w:val="20"/>
        </w:rPr>
        <w:t xml:space="preserve"> de 20.000 de euro, </w:t>
      </w:r>
      <w:proofErr w:type="spellStart"/>
      <w:r w:rsidRPr="00555293">
        <w:rPr>
          <w:rFonts w:ascii="Times New Roman" w:hAnsi="Times New Roman"/>
          <w:i/>
          <w:sz w:val="20"/>
          <w:szCs w:val="20"/>
        </w:rPr>
        <w:t>și</w:t>
      </w:r>
      <w:proofErr w:type="spellEnd"/>
      <w:r w:rsidRPr="00555293">
        <w:rPr>
          <w:rFonts w:ascii="Times New Roman" w:hAnsi="Times New Roman"/>
          <w:i/>
          <w:sz w:val="20"/>
          <w:szCs w:val="20"/>
        </w:rPr>
        <w:t xml:space="preserve"> de 10 euro, </w:t>
      </w:r>
      <w:proofErr w:type="spellStart"/>
      <w:r w:rsidRPr="00555293">
        <w:rPr>
          <w:rFonts w:ascii="Times New Roman" w:hAnsi="Times New Roman"/>
          <w:i/>
          <w:sz w:val="20"/>
          <w:szCs w:val="20"/>
        </w:rPr>
        <w:t>pentru</w:t>
      </w:r>
      <w:proofErr w:type="spellEnd"/>
      <w:r w:rsidRPr="00555293">
        <w:rPr>
          <w:rFonts w:ascii="Times New Roman" w:hAnsi="Times New Roman"/>
          <w:i/>
          <w:sz w:val="20"/>
          <w:szCs w:val="20"/>
        </w:rPr>
        <w:t xml:space="preserve"> o </w:t>
      </w:r>
      <w:proofErr w:type="spellStart"/>
      <w:r w:rsidRPr="00555293">
        <w:rPr>
          <w:rFonts w:ascii="Times New Roman" w:hAnsi="Times New Roman"/>
          <w:i/>
          <w:sz w:val="20"/>
          <w:szCs w:val="20"/>
        </w:rPr>
        <w:t>sumă</w:t>
      </w:r>
      <w:proofErr w:type="spellEnd"/>
      <w:r w:rsidRPr="00555293">
        <w:rPr>
          <w:rFonts w:ascii="Times New Roman" w:hAnsi="Times New Roman"/>
          <w:i/>
          <w:sz w:val="20"/>
          <w:szCs w:val="20"/>
        </w:rPr>
        <w:t xml:space="preserve"> </w:t>
      </w:r>
      <w:proofErr w:type="spellStart"/>
      <w:r w:rsidRPr="00555293">
        <w:rPr>
          <w:rFonts w:ascii="Times New Roman" w:hAnsi="Times New Roman"/>
          <w:i/>
          <w:sz w:val="20"/>
          <w:szCs w:val="20"/>
        </w:rPr>
        <w:t>asigurată</w:t>
      </w:r>
      <w:proofErr w:type="spellEnd"/>
      <w:r w:rsidRPr="00555293">
        <w:rPr>
          <w:rFonts w:ascii="Times New Roman" w:hAnsi="Times New Roman"/>
          <w:i/>
          <w:sz w:val="20"/>
          <w:szCs w:val="20"/>
        </w:rPr>
        <w:t xml:space="preserve"> de 10.000 euro.</w:t>
      </w:r>
    </w:p>
    <w:sectPr w:rsidR="00555293" w:rsidRPr="00555293" w:rsidSect="00CF45FC">
      <w:headerReference w:type="even" r:id="rId8"/>
      <w:footerReference w:type="default" r:id="rId9"/>
      <w:headerReference w:type="first" r:id="rId10"/>
      <w:footerReference w:type="first" r:id="rId11"/>
      <w:pgSz w:w="12240" w:h="15840"/>
      <w:pgMar w:top="1890" w:right="1440" w:bottom="1440" w:left="15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77" w:rsidRDefault="00E26F77" w:rsidP="00F1750D">
      <w:pPr>
        <w:spacing w:after="0" w:line="240" w:lineRule="auto"/>
      </w:pPr>
      <w:r>
        <w:separator/>
      </w:r>
    </w:p>
  </w:endnote>
  <w:endnote w:type="continuationSeparator" w:id="0">
    <w:p w:rsidR="00E26F77" w:rsidRDefault="00E26F77" w:rsidP="00F1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6D6" w:rsidRPr="004A26D6" w:rsidRDefault="004A26D6" w:rsidP="004A26D6">
    <w:pPr>
      <w:pStyle w:val="Footer"/>
      <w:rPr>
        <w:szCs w:val="14"/>
      </w:rPr>
    </w:pPr>
  </w:p>
  <w:tbl>
    <w:tblPr>
      <w:tblW w:w="0" w:type="auto"/>
      <w:tblBorders>
        <w:top w:val="single" w:sz="4" w:space="0" w:color="000000"/>
      </w:tblBorders>
      <w:tblLook w:val="04A0" w:firstRow="1" w:lastRow="0" w:firstColumn="1" w:lastColumn="0" w:noHBand="0" w:noVBand="1"/>
    </w:tblPr>
    <w:tblGrid>
      <w:gridCol w:w="4788"/>
      <w:gridCol w:w="4788"/>
    </w:tblGrid>
    <w:tr w:rsidR="004A26D6" w:rsidRPr="004A26D6" w:rsidTr="005377D7">
      <w:trPr>
        <w:trHeight w:val="710"/>
      </w:trPr>
      <w:tc>
        <w:tcPr>
          <w:tcW w:w="4788" w:type="dxa"/>
          <w:shd w:val="clear" w:color="auto" w:fill="auto"/>
        </w:tcPr>
        <w:p w:rsidR="004A26D6" w:rsidRPr="004A26D6" w:rsidRDefault="004A26D6" w:rsidP="004A26D6">
          <w:pPr>
            <w:widowControl w:val="0"/>
            <w:autoSpaceDE w:val="0"/>
            <w:autoSpaceDN w:val="0"/>
            <w:adjustRightInd w:val="0"/>
            <w:spacing w:before="44" w:after="0" w:line="240" w:lineRule="auto"/>
            <w:rPr>
              <w:rFonts w:ascii="Georgia" w:hAnsi="Georgia" w:cs="Georgia"/>
              <w:color w:val="000000"/>
              <w:sz w:val="14"/>
              <w:szCs w:val="14"/>
            </w:rPr>
          </w:pPr>
          <w:r w:rsidRPr="004A26D6">
            <w:rPr>
              <w:rFonts w:ascii="Georgia" w:hAnsi="Georgia" w:cs="Georgia"/>
              <w:color w:val="5F6062"/>
              <w:sz w:val="4"/>
              <w:szCs w:val="4"/>
            </w:rPr>
            <w:br/>
          </w:r>
          <w:r w:rsidRPr="004A26D6">
            <w:rPr>
              <w:rFonts w:ascii="Georgia" w:hAnsi="Georgia" w:cs="Georgia"/>
              <w:color w:val="5F6062"/>
              <w:sz w:val="14"/>
              <w:szCs w:val="14"/>
            </w:rPr>
            <w:t>POOL-UL</w:t>
          </w:r>
          <w:r w:rsidRPr="004A26D6">
            <w:rPr>
              <w:rFonts w:ascii="Georgia" w:hAnsi="Georgia" w:cs="Georgia"/>
              <w:color w:val="5F6062"/>
              <w:spacing w:val="14"/>
              <w:sz w:val="14"/>
              <w:szCs w:val="14"/>
            </w:rPr>
            <w:t xml:space="preserve"> </w:t>
          </w:r>
          <w:r w:rsidRPr="004A26D6">
            <w:rPr>
              <w:rFonts w:ascii="Georgia" w:hAnsi="Georgia" w:cs="Georgia"/>
              <w:color w:val="5F6062"/>
              <w:sz w:val="14"/>
              <w:szCs w:val="14"/>
            </w:rPr>
            <w:t>DE ASIGURARE IMPOTRIVA DEZASTRELOR NATURALE</w:t>
          </w:r>
        </w:p>
        <w:p w:rsidR="004A26D6" w:rsidRPr="004A26D6" w:rsidRDefault="004A26D6" w:rsidP="004A26D6">
          <w:pPr>
            <w:widowControl w:val="0"/>
            <w:autoSpaceDE w:val="0"/>
            <w:autoSpaceDN w:val="0"/>
            <w:adjustRightInd w:val="0"/>
            <w:spacing w:before="9" w:after="0" w:line="240" w:lineRule="auto"/>
            <w:rPr>
              <w:rFonts w:ascii="Georgia" w:hAnsi="Georgia" w:cs="Georgia"/>
              <w:color w:val="5F6062"/>
              <w:sz w:val="14"/>
              <w:szCs w:val="14"/>
            </w:rPr>
          </w:pPr>
          <w:proofErr w:type="spellStart"/>
          <w:r w:rsidRPr="004A26D6">
            <w:rPr>
              <w:rFonts w:ascii="Georgia" w:hAnsi="Georgia" w:cs="Georgia"/>
              <w:color w:val="5F6062"/>
              <w:sz w:val="14"/>
              <w:szCs w:val="14"/>
            </w:rPr>
            <w:t>Adresa</w:t>
          </w:r>
          <w:proofErr w:type="spellEnd"/>
          <w:r w:rsidRPr="004A26D6">
            <w:rPr>
              <w:rFonts w:ascii="Georgia" w:hAnsi="Georgia" w:cs="Georgia"/>
              <w:color w:val="5F6062"/>
              <w:sz w:val="14"/>
              <w:szCs w:val="14"/>
            </w:rPr>
            <w:t>:</w:t>
          </w:r>
          <w:r w:rsidRPr="004A26D6">
            <w:rPr>
              <w:rFonts w:ascii="Georgia" w:hAnsi="Georgia" w:cs="Georgia"/>
              <w:color w:val="5F6062"/>
              <w:spacing w:val="14"/>
              <w:sz w:val="14"/>
              <w:szCs w:val="14"/>
            </w:rPr>
            <w:t xml:space="preserve"> </w:t>
          </w:r>
          <w:proofErr w:type="spellStart"/>
          <w:r w:rsidRPr="004A26D6">
            <w:rPr>
              <w:rFonts w:ascii="Georgia" w:hAnsi="Georgia" w:cs="Georgia"/>
              <w:color w:val="5F6062"/>
              <w:sz w:val="14"/>
              <w:szCs w:val="14"/>
            </w:rPr>
            <w:t>Calea</w:t>
          </w:r>
          <w:proofErr w:type="spellEnd"/>
          <w:r w:rsidRPr="004A26D6">
            <w:rPr>
              <w:rFonts w:ascii="Georgia" w:hAnsi="Georgia" w:cs="Georgia"/>
              <w:color w:val="5F6062"/>
              <w:sz w:val="14"/>
              <w:szCs w:val="14"/>
            </w:rPr>
            <w:t xml:space="preserve"> </w:t>
          </w:r>
          <w:proofErr w:type="spellStart"/>
          <w:r w:rsidRPr="004A26D6">
            <w:rPr>
              <w:rFonts w:ascii="Georgia" w:hAnsi="Georgia" w:cs="Georgia"/>
              <w:color w:val="5F6062"/>
              <w:sz w:val="14"/>
              <w:szCs w:val="14"/>
            </w:rPr>
            <w:t>Victoriei</w:t>
          </w:r>
          <w:proofErr w:type="spellEnd"/>
          <w:r w:rsidRPr="004A26D6">
            <w:rPr>
              <w:rFonts w:ascii="Georgia" w:hAnsi="Georgia" w:cs="Georgia"/>
              <w:color w:val="5F6062"/>
              <w:sz w:val="14"/>
              <w:szCs w:val="14"/>
            </w:rPr>
            <w:t xml:space="preserve">, </w:t>
          </w:r>
          <w:r>
            <w:rPr>
              <w:rFonts w:ascii="Georgia" w:hAnsi="Georgia" w:cs="Georgia"/>
              <w:color w:val="5F6062"/>
              <w:sz w:val="14"/>
              <w:szCs w:val="14"/>
            </w:rPr>
            <w:t xml:space="preserve">nr. 155, </w:t>
          </w:r>
          <w:proofErr w:type="spellStart"/>
          <w:r>
            <w:rPr>
              <w:rFonts w:ascii="Georgia" w:hAnsi="Georgia" w:cs="Georgia"/>
              <w:color w:val="5F6062"/>
              <w:sz w:val="14"/>
              <w:szCs w:val="14"/>
            </w:rPr>
            <w:t>tronson</w:t>
          </w:r>
          <w:proofErr w:type="spellEnd"/>
          <w:r>
            <w:rPr>
              <w:rFonts w:ascii="Georgia" w:hAnsi="Georgia" w:cs="Georgia"/>
              <w:color w:val="5F6062"/>
              <w:sz w:val="14"/>
              <w:szCs w:val="14"/>
            </w:rPr>
            <w:t xml:space="preserve"> 6, et. 6, bl. D</w:t>
          </w:r>
          <w:r w:rsidRPr="004A26D6">
            <w:rPr>
              <w:rFonts w:ascii="Georgia" w:hAnsi="Georgia" w:cs="Georgia"/>
              <w:color w:val="5F6062"/>
              <w:sz w:val="14"/>
              <w:szCs w:val="14"/>
            </w:rPr>
            <w:t xml:space="preserve">1, sector 1, </w:t>
          </w:r>
          <w:proofErr w:type="spellStart"/>
          <w:r w:rsidRPr="004A26D6">
            <w:rPr>
              <w:rFonts w:ascii="Georgia" w:hAnsi="Georgia" w:cs="Georgia"/>
              <w:color w:val="5F6062"/>
              <w:sz w:val="14"/>
              <w:szCs w:val="14"/>
            </w:rPr>
            <w:t>Bucuresti</w:t>
          </w:r>
          <w:proofErr w:type="spellEnd"/>
        </w:p>
        <w:p w:rsidR="004A26D6" w:rsidRPr="004A26D6" w:rsidRDefault="004A26D6" w:rsidP="004A26D6">
          <w:pPr>
            <w:widowControl w:val="0"/>
            <w:autoSpaceDE w:val="0"/>
            <w:autoSpaceDN w:val="0"/>
            <w:adjustRightInd w:val="0"/>
            <w:spacing w:before="9" w:after="0" w:line="240" w:lineRule="auto"/>
            <w:rPr>
              <w:rFonts w:ascii="Georgia" w:hAnsi="Georgia" w:cs="Georgia"/>
              <w:color w:val="000000"/>
              <w:sz w:val="14"/>
              <w:szCs w:val="14"/>
            </w:rPr>
          </w:pPr>
          <w:proofErr w:type="spellStart"/>
          <w:r w:rsidRPr="004A26D6">
            <w:rPr>
              <w:rFonts w:ascii="Georgia" w:hAnsi="Georgia" w:cs="Georgia"/>
              <w:color w:val="5F6062"/>
              <w:sz w:val="14"/>
              <w:szCs w:val="14"/>
            </w:rPr>
            <w:t>Telefon</w:t>
          </w:r>
          <w:proofErr w:type="spellEnd"/>
          <w:r w:rsidRPr="004A26D6">
            <w:rPr>
              <w:rFonts w:ascii="Georgia" w:hAnsi="Georgia" w:cs="Georgia"/>
              <w:color w:val="5F6062"/>
              <w:sz w:val="14"/>
              <w:szCs w:val="14"/>
            </w:rPr>
            <w:t>: +40 31.105.42.60 – Fax: +40 31.105.42.62</w:t>
          </w:r>
        </w:p>
        <w:p w:rsidR="004A26D6" w:rsidRPr="004A26D6" w:rsidRDefault="004A26D6" w:rsidP="004A26D6">
          <w:pPr>
            <w:tabs>
              <w:tab w:val="center" w:pos="4680"/>
              <w:tab w:val="right" w:pos="9360"/>
            </w:tabs>
            <w:spacing w:after="0" w:line="240" w:lineRule="auto"/>
          </w:pPr>
          <w:r w:rsidRPr="004A26D6">
            <w:rPr>
              <w:rFonts w:ascii="Georgia" w:hAnsi="Georgia" w:cs="Georgia"/>
              <w:color w:val="5F6062"/>
              <w:sz w:val="14"/>
              <w:szCs w:val="14"/>
            </w:rPr>
            <w:t>Mail:</w:t>
          </w:r>
          <w:r w:rsidRPr="004A26D6">
            <w:rPr>
              <w:rFonts w:ascii="Georgia" w:hAnsi="Georgia" w:cs="Georgia"/>
              <w:color w:val="5F6062"/>
              <w:spacing w:val="14"/>
              <w:sz w:val="14"/>
              <w:szCs w:val="14"/>
            </w:rPr>
            <w:t xml:space="preserve"> </w:t>
          </w:r>
          <w:r w:rsidRPr="004A26D6">
            <w:rPr>
              <w:rFonts w:ascii="Georgia" w:hAnsi="Georgia" w:cs="Georgia"/>
              <w:color w:val="5F6062"/>
              <w:sz w:val="14"/>
              <w:szCs w:val="14"/>
            </w:rPr>
            <w:t>office@paidromania.ro - Web: www.paidromania.ro</w:t>
          </w:r>
        </w:p>
      </w:tc>
      <w:tc>
        <w:tcPr>
          <w:tcW w:w="4788" w:type="dxa"/>
          <w:shd w:val="clear" w:color="auto" w:fill="auto"/>
        </w:tcPr>
        <w:p w:rsidR="004A26D6" w:rsidRPr="004A26D6" w:rsidRDefault="004A26D6" w:rsidP="004A26D6">
          <w:pPr>
            <w:widowControl w:val="0"/>
            <w:autoSpaceDE w:val="0"/>
            <w:autoSpaceDN w:val="0"/>
            <w:adjustRightInd w:val="0"/>
            <w:spacing w:before="9" w:after="0" w:line="240" w:lineRule="auto"/>
            <w:jc w:val="right"/>
            <w:rPr>
              <w:rFonts w:ascii="Georgia" w:hAnsi="Georgia" w:cs="Georgia"/>
              <w:color w:val="5F6062"/>
              <w:sz w:val="12"/>
              <w:szCs w:val="12"/>
            </w:rPr>
          </w:pPr>
          <w:r w:rsidRPr="004A26D6">
            <w:rPr>
              <w:rFonts w:ascii="Georgia" w:hAnsi="Georgia" w:cs="Georgia"/>
              <w:color w:val="5F6062"/>
              <w:sz w:val="4"/>
              <w:szCs w:val="4"/>
            </w:rPr>
            <w:br/>
          </w:r>
          <w:proofErr w:type="spellStart"/>
          <w:r w:rsidRPr="004A26D6">
            <w:rPr>
              <w:rFonts w:ascii="Georgia" w:hAnsi="Georgia" w:cs="Georgia"/>
              <w:color w:val="5F6062"/>
              <w:sz w:val="12"/>
              <w:szCs w:val="12"/>
            </w:rPr>
            <w:t>Registrul</w:t>
          </w:r>
          <w:proofErr w:type="spellEnd"/>
          <w:r w:rsidRPr="004A26D6">
            <w:rPr>
              <w:rFonts w:ascii="Georgia" w:hAnsi="Georgia" w:cs="Georgia"/>
              <w:color w:val="5F6062"/>
              <w:sz w:val="12"/>
              <w:szCs w:val="12"/>
            </w:rPr>
            <w:t xml:space="preserve"> </w:t>
          </w:r>
          <w:proofErr w:type="spellStart"/>
          <w:r w:rsidRPr="004A26D6">
            <w:rPr>
              <w:rFonts w:ascii="Georgia" w:hAnsi="Georgia" w:cs="Georgia"/>
              <w:color w:val="5F6062"/>
              <w:sz w:val="12"/>
              <w:szCs w:val="12"/>
            </w:rPr>
            <w:t>Comertului</w:t>
          </w:r>
          <w:proofErr w:type="spellEnd"/>
          <w:r w:rsidRPr="004A26D6">
            <w:rPr>
              <w:rFonts w:ascii="Georgia" w:hAnsi="Georgia" w:cs="Georgia"/>
              <w:color w:val="5F6062"/>
              <w:sz w:val="12"/>
              <w:szCs w:val="12"/>
            </w:rPr>
            <w:t xml:space="preserve"> </w:t>
          </w:r>
          <w:proofErr w:type="spellStart"/>
          <w:r w:rsidRPr="004A26D6">
            <w:rPr>
              <w:rFonts w:ascii="Georgia" w:hAnsi="Georgia" w:cs="Georgia"/>
              <w:color w:val="5F6062"/>
              <w:sz w:val="12"/>
              <w:szCs w:val="12"/>
            </w:rPr>
            <w:t>Bucuresti</w:t>
          </w:r>
          <w:proofErr w:type="spellEnd"/>
          <w:r w:rsidRPr="004A26D6">
            <w:rPr>
              <w:rFonts w:ascii="Georgia" w:hAnsi="Georgia" w:cs="Georgia"/>
              <w:color w:val="5F6062"/>
              <w:sz w:val="12"/>
              <w:szCs w:val="12"/>
            </w:rPr>
            <w:t xml:space="preserve"> nr. J40/10819/05.11.2009</w:t>
          </w:r>
        </w:p>
        <w:p w:rsidR="004A26D6" w:rsidRPr="004A26D6" w:rsidRDefault="004A26D6" w:rsidP="004A26D6">
          <w:pPr>
            <w:widowControl w:val="0"/>
            <w:autoSpaceDE w:val="0"/>
            <w:autoSpaceDN w:val="0"/>
            <w:adjustRightInd w:val="0"/>
            <w:spacing w:before="9" w:after="0" w:line="240" w:lineRule="auto"/>
            <w:jc w:val="right"/>
            <w:rPr>
              <w:rFonts w:ascii="Georgia" w:hAnsi="Georgia" w:cs="Georgia"/>
              <w:color w:val="5F6062"/>
              <w:sz w:val="12"/>
              <w:szCs w:val="12"/>
            </w:rPr>
          </w:pPr>
          <w:r w:rsidRPr="004A26D6">
            <w:rPr>
              <w:rFonts w:ascii="Georgia" w:hAnsi="Georgia" w:cs="Georgia"/>
              <w:color w:val="5F6062"/>
              <w:sz w:val="12"/>
              <w:szCs w:val="12"/>
            </w:rPr>
            <w:t>C.U.I. 26191737</w:t>
          </w:r>
        </w:p>
        <w:p w:rsidR="004A26D6" w:rsidRPr="004A26D6" w:rsidRDefault="004A26D6" w:rsidP="004A26D6">
          <w:pPr>
            <w:widowControl w:val="0"/>
            <w:autoSpaceDE w:val="0"/>
            <w:autoSpaceDN w:val="0"/>
            <w:adjustRightInd w:val="0"/>
            <w:spacing w:before="9" w:after="0" w:line="240" w:lineRule="auto"/>
            <w:jc w:val="right"/>
            <w:rPr>
              <w:rFonts w:ascii="Georgia" w:hAnsi="Georgia" w:cs="Georgia"/>
              <w:color w:val="5F6062"/>
              <w:sz w:val="12"/>
              <w:szCs w:val="12"/>
            </w:rPr>
          </w:pPr>
          <w:r w:rsidRPr="004A26D6">
            <w:rPr>
              <w:rFonts w:ascii="Georgia" w:hAnsi="Georgia" w:cs="Georgia"/>
              <w:color w:val="5F6062"/>
              <w:sz w:val="12"/>
              <w:szCs w:val="12"/>
            </w:rPr>
            <w:t xml:space="preserve">Capital social </w:t>
          </w:r>
          <w:proofErr w:type="spellStart"/>
          <w:r w:rsidRPr="004A26D6">
            <w:rPr>
              <w:rFonts w:ascii="Georgia" w:hAnsi="Georgia" w:cs="Georgia"/>
              <w:color w:val="5F6062"/>
              <w:sz w:val="12"/>
              <w:szCs w:val="12"/>
            </w:rPr>
            <w:t>subscris</w:t>
          </w:r>
          <w:proofErr w:type="spellEnd"/>
          <w:r w:rsidRPr="004A26D6">
            <w:rPr>
              <w:rFonts w:ascii="Georgia" w:hAnsi="Georgia" w:cs="Georgia"/>
              <w:color w:val="5F6062"/>
              <w:sz w:val="12"/>
              <w:szCs w:val="12"/>
            </w:rPr>
            <w:t xml:space="preserve"> </w:t>
          </w:r>
          <w:proofErr w:type="spellStart"/>
          <w:r w:rsidRPr="004A26D6">
            <w:rPr>
              <w:rFonts w:ascii="Georgia" w:hAnsi="Georgia" w:cs="Georgia"/>
              <w:color w:val="5F6062"/>
              <w:sz w:val="12"/>
              <w:szCs w:val="12"/>
            </w:rPr>
            <w:t>si</w:t>
          </w:r>
          <w:proofErr w:type="spellEnd"/>
          <w:r w:rsidRPr="004A26D6">
            <w:rPr>
              <w:rFonts w:ascii="Georgia" w:hAnsi="Georgia" w:cs="Georgia"/>
              <w:color w:val="5F6062"/>
              <w:sz w:val="12"/>
              <w:szCs w:val="12"/>
            </w:rPr>
            <w:t xml:space="preserve"> </w:t>
          </w:r>
          <w:proofErr w:type="spellStart"/>
          <w:r w:rsidRPr="004A26D6">
            <w:rPr>
              <w:rFonts w:ascii="Georgia" w:hAnsi="Georgia" w:cs="Georgia"/>
              <w:color w:val="5F6062"/>
              <w:sz w:val="12"/>
              <w:szCs w:val="12"/>
            </w:rPr>
            <w:t>varsat</w:t>
          </w:r>
          <w:proofErr w:type="spellEnd"/>
          <w:r w:rsidRPr="004A26D6">
            <w:rPr>
              <w:rFonts w:ascii="Georgia" w:hAnsi="Georgia" w:cs="Georgia"/>
              <w:color w:val="5F6062"/>
              <w:sz w:val="12"/>
              <w:szCs w:val="12"/>
            </w:rPr>
            <w:t xml:space="preserve"> 19.341.819 lei</w:t>
          </w:r>
        </w:p>
        <w:p w:rsidR="004A26D6" w:rsidRPr="004A26D6" w:rsidRDefault="004A26D6" w:rsidP="004A26D6">
          <w:pPr>
            <w:widowControl w:val="0"/>
            <w:autoSpaceDE w:val="0"/>
            <w:autoSpaceDN w:val="0"/>
            <w:adjustRightInd w:val="0"/>
            <w:spacing w:before="9" w:after="0" w:line="240" w:lineRule="auto"/>
            <w:jc w:val="right"/>
            <w:rPr>
              <w:rFonts w:ascii="Georgia" w:hAnsi="Georgia" w:cs="Georgia"/>
              <w:color w:val="5F6062"/>
              <w:sz w:val="12"/>
              <w:szCs w:val="12"/>
            </w:rPr>
          </w:pPr>
          <w:proofErr w:type="spellStart"/>
          <w:r w:rsidRPr="004A26D6">
            <w:rPr>
              <w:rFonts w:ascii="Georgia" w:hAnsi="Georgia" w:cs="Georgia"/>
              <w:color w:val="5F6062"/>
              <w:sz w:val="12"/>
              <w:szCs w:val="12"/>
            </w:rPr>
            <w:t>Registrul</w:t>
          </w:r>
          <w:proofErr w:type="spellEnd"/>
          <w:r w:rsidRPr="004A26D6">
            <w:rPr>
              <w:rFonts w:ascii="Georgia" w:hAnsi="Georgia" w:cs="Georgia"/>
              <w:color w:val="5F6062"/>
              <w:sz w:val="12"/>
              <w:szCs w:val="12"/>
            </w:rPr>
            <w:t xml:space="preserve"> </w:t>
          </w:r>
          <w:proofErr w:type="spellStart"/>
          <w:r w:rsidRPr="004A26D6">
            <w:rPr>
              <w:rFonts w:ascii="Georgia" w:hAnsi="Georgia" w:cs="Georgia"/>
              <w:color w:val="5F6062"/>
              <w:sz w:val="12"/>
              <w:szCs w:val="12"/>
            </w:rPr>
            <w:t>Asiguratorilor</w:t>
          </w:r>
          <w:proofErr w:type="spellEnd"/>
          <w:r w:rsidRPr="004A26D6">
            <w:rPr>
              <w:rFonts w:ascii="Georgia" w:hAnsi="Georgia" w:cs="Georgia"/>
              <w:color w:val="5F6062"/>
              <w:sz w:val="12"/>
              <w:szCs w:val="12"/>
            </w:rPr>
            <w:t xml:space="preserve"> : RA-065/14.12.2009</w:t>
          </w:r>
        </w:p>
        <w:p w:rsidR="004A26D6" w:rsidRPr="004A26D6" w:rsidRDefault="004A26D6" w:rsidP="004A26D6">
          <w:pPr>
            <w:widowControl w:val="0"/>
            <w:autoSpaceDE w:val="0"/>
            <w:autoSpaceDN w:val="0"/>
            <w:adjustRightInd w:val="0"/>
            <w:spacing w:before="9" w:after="0" w:line="240" w:lineRule="auto"/>
            <w:jc w:val="right"/>
            <w:rPr>
              <w:rFonts w:ascii="Georgia" w:hAnsi="Georgia" w:cs="Georgia"/>
              <w:color w:val="5F6062"/>
              <w:sz w:val="12"/>
              <w:szCs w:val="12"/>
            </w:rPr>
          </w:pPr>
          <w:r w:rsidRPr="004A26D6">
            <w:rPr>
              <w:rFonts w:ascii="Georgia" w:hAnsi="Georgia" w:cs="Georgia"/>
              <w:color w:val="5F6062"/>
              <w:sz w:val="12"/>
              <w:szCs w:val="12"/>
            </w:rPr>
            <w:t xml:space="preserve">Operator date cu </w:t>
          </w:r>
          <w:proofErr w:type="spellStart"/>
          <w:r w:rsidRPr="004A26D6">
            <w:rPr>
              <w:rFonts w:ascii="Georgia" w:hAnsi="Georgia" w:cs="Georgia"/>
              <w:color w:val="5F6062"/>
              <w:sz w:val="12"/>
              <w:szCs w:val="12"/>
            </w:rPr>
            <w:t>caracter</w:t>
          </w:r>
          <w:proofErr w:type="spellEnd"/>
          <w:r w:rsidRPr="004A26D6">
            <w:rPr>
              <w:rFonts w:ascii="Georgia" w:hAnsi="Georgia" w:cs="Georgia"/>
              <w:color w:val="5F6062"/>
              <w:sz w:val="12"/>
              <w:szCs w:val="12"/>
            </w:rPr>
            <w:t xml:space="preserve"> personal nr. 16321</w:t>
          </w:r>
        </w:p>
      </w:tc>
    </w:tr>
  </w:tbl>
  <w:p w:rsidR="004A26D6" w:rsidRPr="004A26D6" w:rsidRDefault="004A26D6" w:rsidP="004A26D6">
    <w:pPr>
      <w:widowControl w:val="0"/>
      <w:autoSpaceDE w:val="0"/>
      <w:autoSpaceDN w:val="0"/>
      <w:adjustRightInd w:val="0"/>
      <w:spacing w:before="44" w:after="0" w:line="240" w:lineRule="auto"/>
      <w:rPr>
        <w:rFonts w:ascii="Georgia" w:hAnsi="Georgia" w:cs="Georgia"/>
        <w:color w:val="5F6062"/>
        <w:sz w:val="2"/>
        <w:szCs w:val="2"/>
      </w:rPr>
    </w:pPr>
  </w:p>
  <w:p w:rsidR="007103B7" w:rsidRPr="004A26D6" w:rsidRDefault="007103B7" w:rsidP="004A2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tblBorders>
      <w:tblLook w:val="04A0" w:firstRow="1" w:lastRow="0" w:firstColumn="1" w:lastColumn="0" w:noHBand="0" w:noVBand="1"/>
    </w:tblPr>
    <w:tblGrid>
      <w:gridCol w:w="4626"/>
      <w:gridCol w:w="4614"/>
    </w:tblGrid>
    <w:tr w:rsidR="00B14D9F" w:rsidRPr="007E1D72" w:rsidTr="007E1D72">
      <w:trPr>
        <w:trHeight w:val="710"/>
      </w:trPr>
      <w:tc>
        <w:tcPr>
          <w:tcW w:w="4788" w:type="dxa"/>
          <w:shd w:val="clear" w:color="auto" w:fill="auto"/>
        </w:tcPr>
        <w:p w:rsidR="00B14D9F" w:rsidRPr="007E1D72" w:rsidRDefault="00B14D9F" w:rsidP="007E1D72">
          <w:pPr>
            <w:widowControl w:val="0"/>
            <w:autoSpaceDE w:val="0"/>
            <w:autoSpaceDN w:val="0"/>
            <w:adjustRightInd w:val="0"/>
            <w:spacing w:before="44" w:after="0" w:line="240" w:lineRule="auto"/>
            <w:rPr>
              <w:rFonts w:ascii="Georgia" w:hAnsi="Georgia" w:cs="Georgia"/>
              <w:color w:val="000000"/>
              <w:sz w:val="14"/>
              <w:szCs w:val="14"/>
            </w:rPr>
          </w:pPr>
          <w:r w:rsidRPr="007E1D72">
            <w:rPr>
              <w:rFonts w:ascii="Georgia" w:hAnsi="Georgia" w:cs="Georgia"/>
              <w:color w:val="5F6062"/>
              <w:sz w:val="4"/>
              <w:szCs w:val="4"/>
            </w:rPr>
            <w:br/>
          </w:r>
          <w:r w:rsidRPr="007E1D72">
            <w:rPr>
              <w:rFonts w:ascii="Georgia" w:hAnsi="Georgia" w:cs="Georgia"/>
              <w:color w:val="5F6062"/>
              <w:sz w:val="14"/>
              <w:szCs w:val="14"/>
            </w:rPr>
            <w:t>POOL-UL</w:t>
          </w:r>
          <w:r w:rsidRPr="007E1D72">
            <w:rPr>
              <w:rFonts w:ascii="Georgia" w:hAnsi="Georgia" w:cs="Georgia"/>
              <w:color w:val="5F6062"/>
              <w:spacing w:val="14"/>
              <w:sz w:val="14"/>
              <w:szCs w:val="14"/>
            </w:rPr>
            <w:t xml:space="preserve"> </w:t>
          </w:r>
          <w:r w:rsidRPr="007E1D72">
            <w:rPr>
              <w:rFonts w:ascii="Georgia" w:hAnsi="Georgia" w:cs="Georgia"/>
              <w:color w:val="5F6062"/>
              <w:sz w:val="14"/>
              <w:szCs w:val="14"/>
            </w:rPr>
            <w:t>DE ASIGURARE IMPOTRIVA DEZASTRELOR NATURALE</w:t>
          </w:r>
        </w:p>
        <w:p w:rsidR="00B14D9F" w:rsidRPr="007E1D72" w:rsidRDefault="00B14D9F" w:rsidP="007E1D72">
          <w:pPr>
            <w:widowControl w:val="0"/>
            <w:autoSpaceDE w:val="0"/>
            <w:autoSpaceDN w:val="0"/>
            <w:adjustRightInd w:val="0"/>
            <w:spacing w:before="9" w:after="0" w:line="240" w:lineRule="auto"/>
            <w:rPr>
              <w:rFonts w:ascii="Georgia" w:hAnsi="Georgia" w:cs="Georgia"/>
              <w:color w:val="5F6062"/>
              <w:sz w:val="14"/>
              <w:szCs w:val="14"/>
            </w:rPr>
          </w:pPr>
          <w:proofErr w:type="spellStart"/>
          <w:r w:rsidRPr="007E1D72">
            <w:rPr>
              <w:rFonts w:ascii="Georgia" w:hAnsi="Georgia" w:cs="Georgia"/>
              <w:color w:val="5F6062"/>
              <w:sz w:val="14"/>
              <w:szCs w:val="14"/>
            </w:rPr>
            <w:t>Adresa</w:t>
          </w:r>
          <w:proofErr w:type="spellEnd"/>
          <w:r w:rsidRPr="007E1D72">
            <w:rPr>
              <w:rFonts w:ascii="Georgia" w:hAnsi="Georgia" w:cs="Georgia"/>
              <w:color w:val="5F6062"/>
              <w:sz w:val="14"/>
              <w:szCs w:val="14"/>
            </w:rPr>
            <w:t>:</w:t>
          </w:r>
          <w:r w:rsidRPr="007E1D72">
            <w:rPr>
              <w:rFonts w:ascii="Georgia" w:hAnsi="Georgia" w:cs="Georgia"/>
              <w:color w:val="5F6062"/>
              <w:spacing w:val="14"/>
              <w:sz w:val="14"/>
              <w:szCs w:val="14"/>
            </w:rPr>
            <w:t xml:space="preserve"> </w:t>
          </w:r>
          <w:proofErr w:type="spellStart"/>
          <w:r w:rsidR="004A26D6" w:rsidRPr="004A26D6">
            <w:rPr>
              <w:rFonts w:ascii="Georgia" w:hAnsi="Georgia" w:cs="Georgia"/>
              <w:color w:val="5F6062"/>
              <w:sz w:val="14"/>
              <w:szCs w:val="14"/>
            </w:rPr>
            <w:t>Calea</w:t>
          </w:r>
          <w:proofErr w:type="spellEnd"/>
          <w:r w:rsidR="004A26D6" w:rsidRPr="004A26D6">
            <w:rPr>
              <w:rFonts w:ascii="Georgia" w:hAnsi="Georgia" w:cs="Georgia"/>
              <w:color w:val="5F6062"/>
              <w:sz w:val="14"/>
              <w:szCs w:val="14"/>
            </w:rPr>
            <w:t xml:space="preserve"> </w:t>
          </w:r>
          <w:proofErr w:type="spellStart"/>
          <w:r w:rsidR="004A26D6" w:rsidRPr="004A26D6">
            <w:rPr>
              <w:rFonts w:ascii="Georgia" w:hAnsi="Georgia" w:cs="Georgia"/>
              <w:color w:val="5F6062"/>
              <w:sz w:val="14"/>
              <w:szCs w:val="14"/>
            </w:rPr>
            <w:t>Victoriei</w:t>
          </w:r>
          <w:proofErr w:type="spellEnd"/>
          <w:r w:rsidR="004A26D6" w:rsidRPr="004A26D6">
            <w:rPr>
              <w:rFonts w:ascii="Georgia" w:hAnsi="Georgia" w:cs="Georgia"/>
              <w:color w:val="5F6062"/>
              <w:sz w:val="14"/>
              <w:szCs w:val="14"/>
            </w:rPr>
            <w:t xml:space="preserve">, </w:t>
          </w:r>
          <w:r w:rsidR="004A26D6">
            <w:rPr>
              <w:rFonts w:ascii="Georgia" w:hAnsi="Georgia" w:cs="Georgia"/>
              <w:color w:val="5F6062"/>
              <w:sz w:val="14"/>
              <w:szCs w:val="14"/>
            </w:rPr>
            <w:t xml:space="preserve">nr. 155, </w:t>
          </w:r>
          <w:proofErr w:type="spellStart"/>
          <w:r w:rsidR="004A26D6">
            <w:rPr>
              <w:rFonts w:ascii="Georgia" w:hAnsi="Georgia" w:cs="Georgia"/>
              <w:color w:val="5F6062"/>
              <w:sz w:val="14"/>
              <w:szCs w:val="14"/>
            </w:rPr>
            <w:t>tronson</w:t>
          </w:r>
          <w:proofErr w:type="spellEnd"/>
          <w:r w:rsidR="004A26D6">
            <w:rPr>
              <w:rFonts w:ascii="Georgia" w:hAnsi="Georgia" w:cs="Georgia"/>
              <w:color w:val="5F6062"/>
              <w:sz w:val="14"/>
              <w:szCs w:val="14"/>
            </w:rPr>
            <w:t xml:space="preserve"> 6, et. 6, bl. D</w:t>
          </w:r>
          <w:r w:rsidR="004A26D6" w:rsidRPr="004A26D6">
            <w:rPr>
              <w:rFonts w:ascii="Georgia" w:hAnsi="Georgia" w:cs="Georgia"/>
              <w:color w:val="5F6062"/>
              <w:sz w:val="14"/>
              <w:szCs w:val="14"/>
            </w:rPr>
            <w:t xml:space="preserve">1, sector 1, </w:t>
          </w:r>
          <w:proofErr w:type="spellStart"/>
          <w:r w:rsidR="004A26D6" w:rsidRPr="004A26D6">
            <w:rPr>
              <w:rFonts w:ascii="Georgia" w:hAnsi="Georgia" w:cs="Georgia"/>
              <w:color w:val="5F6062"/>
              <w:sz w:val="14"/>
              <w:szCs w:val="14"/>
            </w:rPr>
            <w:t>Bucuresti</w:t>
          </w:r>
          <w:proofErr w:type="spellEnd"/>
        </w:p>
        <w:p w:rsidR="00B14D9F" w:rsidRPr="007E1D72" w:rsidRDefault="00B14D9F" w:rsidP="007E1D72">
          <w:pPr>
            <w:widowControl w:val="0"/>
            <w:autoSpaceDE w:val="0"/>
            <w:autoSpaceDN w:val="0"/>
            <w:adjustRightInd w:val="0"/>
            <w:spacing w:before="9" w:after="0" w:line="240" w:lineRule="auto"/>
            <w:rPr>
              <w:rFonts w:ascii="Georgia" w:hAnsi="Georgia" w:cs="Georgia"/>
              <w:color w:val="000000"/>
              <w:sz w:val="14"/>
              <w:szCs w:val="14"/>
            </w:rPr>
          </w:pPr>
          <w:proofErr w:type="spellStart"/>
          <w:r w:rsidRPr="007E1D72">
            <w:rPr>
              <w:rFonts w:ascii="Georgia" w:hAnsi="Georgia" w:cs="Georgia"/>
              <w:color w:val="5F6062"/>
              <w:sz w:val="14"/>
              <w:szCs w:val="14"/>
            </w:rPr>
            <w:t>Telefon</w:t>
          </w:r>
          <w:proofErr w:type="spellEnd"/>
          <w:r w:rsidRPr="007E1D72">
            <w:rPr>
              <w:rFonts w:ascii="Georgia" w:hAnsi="Georgia" w:cs="Georgia"/>
              <w:color w:val="5F6062"/>
              <w:sz w:val="14"/>
              <w:szCs w:val="14"/>
            </w:rPr>
            <w:t>: +40 31.105.42.60 – Fax: +40 31.105.42.62</w:t>
          </w:r>
        </w:p>
        <w:p w:rsidR="00B14D9F" w:rsidRPr="007E1D72" w:rsidRDefault="00B14D9F" w:rsidP="00B14D9F">
          <w:pPr>
            <w:pStyle w:val="Footer"/>
          </w:pPr>
          <w:r w:rsidRPr="007E1D72">
            <w:rPr>
              <w:rFonts w:ascii="Georgia" w:hAnsi="Georgia" w:cs="Georgia"/>
              <w:color w:val="5F6062"/>
              <w:sz w:val="14"/>
              <w:szCs w:val="14"/>
            </w:rPr>
            <w:t>Mail:</w:t>
          </w:r>
          <w:r w:rsidRPr="007E1D72">
            <w:rPr>
              <w:rFonts w:ascii="Georgia" w:hAnsi="Georgia" w:cs="Georgia"/>
              <w:color w:val="5F6062"/>
              <w:spacing w:val="14"/>
              <w:sz w:val="14"/>
              <w:szCs w:val="14"/>
            </w:rPr>
            <w:t xml:space="preserve"> </w:t>
          </w:r>
          <w:r w:rsidRPr="007E1D72">
            <w:rPr>
              <w:rFonts w:ascii="Georgia" w:hAnsi="Georgia" w:cs="Georgia"/>
              <w:color w:val="5F6062"/>
              <w:sz w:val="14"/>
              <w:szCs w:val="14"/>
            </w:rPr>
            <w:t>office@paidromania.ro - Web: www.paidromania.ro</w:t>
          </w:r>
        </w:p>
      </w:tc>
      <w:tc>
        <w:tcPr>
          <w:tcW w:w="4788" w:type="dxa"/>
          <w:shd w:val="clear" w:color="auto" w:fill="auto"/>
        </w:tcPr>
        <w:p w:rsidR="00B14D9F" w:rsidRPr="007E1D72" w:rsidRDefault="00B14D9F" w:rsidP="007E1D72">
          <w:pPr>
            <w:widowControl w:val="0"/>
            <w:autoSpaceDE w:val="0"/>
            <w:autoSpaceDN w:val="0"/>
            <w:adjustRightInd w:val="0"/>
            <w:spacing w:before="9" w:after="0" w:line="240" w:lineRule="auto"/>
            <w:jc w:val="right"/>
            <w:rPr>
              <w:rFonts w:ascii="Georgia" w:hAnsi="Georgia" w:cs="Georgia"/>
              <w:color w:val="5F6062"/>
              <w:sz w:val="12"/>
              <w:szCs w:val="12"/>
            </w:rPr>
          </w:pPr>
          <w:r w:rsidRPr="007E1D72">
            <w:rPr>
              <w:rFonts w:ascii="Georgia" w:hAnsi="Georgia" w:cs="Georgia"/>
              <w:color w:val="5F6062"/>
              <w:sz w:val="4"/>
              <w:szCs w:val="4"/>
            </w:rPr>
            <w:br/>
          </w:r>
          <w:proofErr w:type="spellStart"/>
          <w:r w:rsidRPr="007E1D72">
            <w:rPr>
              <w:rFonts w:ascii="Georgia" w:hAnsi="Georgia" w:cs="Georgia"/>
              <w:color w:val="5F6062"/>
              <w:sz w:val="12"/>
              <w:szCs w:val="12"/>
            </w:rPr>
            <w:t>Registrul</w:t>
          </w:r>
          <w:proofErr w:type="spellEnd"/>
          <w:r w:rsidRPr="007E1D72">
            <w:rPr>
              <w:rFonts w:ascii="Georgia" w:hAnsi="Georgia" w:cs="Georgia"/>
              <w:color w:val="5F6062"/>
              <w:sz w:val="12"/>
              <w:szCs w:val="12"/>
            </w:rPr>
            <w:t xml:space="preserve"> </w:t>
          </w:r>
          <w:proofErr w:type="spellStart"/>
          <w:r w:rsidRPr="007E1D72">
            <w:rPr>
              <w:rFonts w:ascii="Georgia" w:hAnsi="Georgia" w:cs="Georgia"/>
              <w:color w:val="5F6062"/>
              <w:sz w:val="12"/>
              <w:szCs w:val="12"/>
            </w:rPr>
            <w:t>Comertului</w:t>
          </w:r>
          <w:proofErr w:type="spellEnd"/>
          <w:r w:rsidRPr="007E1D72">
            <w:rPr>
              <w:rFonts w:ascii="Georgia" w:hAnsi="Georgia" w:cs="Georgia"/>
              <w:color w:val="5F6062"/>
              <w:sz w:val="12"/>
              <w:szCs w:val="12"/>
            </w:rPr>
            <w:t xml:space="preserve"> </w:t>
          </w:r>
          <w:proofErr w:type="spellStart"/>
          <w:r w:rsidRPr="007E1D72">
            <w:rPr>
              <w:rFonts w:ascii="Georgia" w:hAnsi="Georgia" w:cs="Georgia"/>
              <w:color w:val="5F6062"/>
              <w:sz w:val="12"/>
              <w:szCs w:val="12"/>
            </w:rPr>
            <w:t>Bucuresti</w:t>
          </w:r>
          <w:proofErr w:type="spellEnd"/>
          <w:r w:rsidRPr="007E1D72">
            <w:rPr>
              <w:rFonts w:ascii="Georgia" w:hAnsi="Georgia" w:cs="Georgia"/>
              <w:color w:val="5F6062"/>
              <w:sz w:val="12"/>
              <w:szCs w:val="12"/>
            </w:rPr>
            <w:t xml:space="preserve"> nr. J40/10819/05.11.2009</w:t>
          </w:r>
        </w:p>
        <w:p w:rsidR="00B14D9F" w:rsidRPr="007E1D72" w:rsidRDefault="00B14D9F" w:rsidP="007E1D72">
          <w:pPr>
            <w:widowControl w:val="0"/>
            <w:autoSpaceDE w:val="0"/>
            <w:autoSpaceDN w:val="0"/>
            <w:adjustRightInd w:val="0"/>
            <w:spacing w:before="9" w:after="0" w:line="240" w:lineRule="auto"/>
            <w:jc w:val="right"/>
            <w:rPr>
              <w:rFonts w:ascii="Georgia" w:hAnsi="Georgia" w:cs="Georgia"/>
              <w:color w:val="5F6062"/>
              <w:sz w:val="12"/>
              <w:szCs w:val="12"/>
            </w:rPr>
          </w:pPr>
          <w:r w:rsidRPr="007E1D72">
            <w:rPr>
              <w:rFonts w:ascii="Georgia" w:hAnsi="Georgia" w:cs="Georgia"/>
              <w:color w:val="5F6062"/>
              <w:sz w:val="12"/>
              <w:szCs w:val="12"/>
            </w:rPr>
            <w:t>C.U.I. 26191737</w:t>
          </w:r>
        </w:p>
        <w:p w:rsidR="00B14D9F" w:rsidRPr="007E1D72" w:rsidRDefault="00B14D9F" w:rsidP="007E1D72">
          <w:pPr>
            <w:widowControl w:val="0"/>
            <w:autoSpaceDE w:val="0"/>
            <w:autoSpaceDN w:val="0"/>
            <w:adjustRightInd w:val="0"/>
            <w:spacing w:before="9" w:after="0" w:line="240" w:lineRule="auto"/>
            <w:jc w:val="right"/>
            <w:rPr>
              <w:rFonts w:ascii="Georgia" w:hAnsi="Georgia" w:cs="Georgia"/>
              <w:color w:val="5F6062"/>
              <w:sz w:val="12"/>
              <w:szCs w:val="12"/>
            </w:rPr>
          </w:pPr>
          <w:r w:rsidRPr="007E1D72">
            <w:rPr>
              <w:rFonts w:ascii="Georgia" w:hAnsi="Georgia" w:cs="Georgia"/>
              <w:color w:val="5F6062"/>
              <w:sz w:val="12"/>
              <w:szCs w:val="12"/>
            </w:rPr>
            <w:t xml:space="preserve">Capital social </w:t>
          </w:r>
          <w:proofErr w:type="spellStart"/>
          <w:r w:rsidRPr="007E1D72">
            <w:rPr>
              <w:rFonts w:ascii="Georgia" w:hAnsi="Georgia" w:cs="Georgia"/>
              <w:color w:val="5F6062"/>
              <w:sz w:val="12"/>
              <w:szCs w:val="12"/>
            </w:rPr>
            <w:t>subscris</w:t>
          </w:r>
          <w:proofErr w:type="spellEnd"/>
          <w:r w:rsidRPr="007E1D72">
            <w:rPr>
              <w:rFonts w:ascii="Georgia" w:hAnsi="Georgia" w:cs="Georgia"/>
              <w:color w:val="5F6062"/>
              <w:sz w:val="12"/>
              <w:szCs w:val="12"/>
            </w:rPr>
            <w:t xml:space="preserve"> </w:t>
          </w:r>
          <w:proofErr w:type="spellStart"/>
          <w:r w:rsidRPr="007E1D72">
            <w:rPr>
              <w:rFonts w:ascii="Georgia" w:hAnsi="Georgia" w:cs="Georgia"/>
              <w:color w:val="5F6062"/>
              <w:sz w:val="12"/>
              <w:szCs w:val="12"/>
            </w:rPr>
            <w:t>si</w:t>
          </w:r>
          <w:proofErr w:type="spellEnd"/>
          <w:r w:rsidRPr="007E1D72">
            <w:rPr>
              <w:rFonts w:ascii="Georgia" w:hAnsi="Georgia" w:cs="Georgia"/>
              <w:color w:val="5F6062"/>
              <w:sz w:val="12"/>
              <w:szCs w:val="12"/>
            </w:rPr>
            <w:t xml:space="preserve"> </w:t>
          </w:r>
          <w:proofErr w:type="spellStart"/>
          <w:r w:rsidRPr="007E1D72">
            <w:rPr>
              <w:rFonts w:ascii="Georgia" w:hAnsi="Georgia" w:cs="Georgia"/>
              <w:color w:val="5F6062"/>
              <w:sz w:val="12"/>
              <w:szCs w:val="12"/>
            </w:rPr>
            <w:t>varsat</w:t>
          </w:r>
          <w:proofErr w:type="spellEnd"/>
          <w:r w:rsidRPr="007E1D72">
            <w:rPr>
              <w:rFonts w:ascii="Georgia" w:hAnsi="Georgia" w:cs="Georgia"/>
              <w:color w:val="5F6062"/>
              <w:sz w:val="12"/>
              <w:szCs w:val="12"/>
            </w:rPr>
            <w:t xml:space="preserve"> 19.341.819 lei</w:t>
          </w:r>
        </w:p>
        <w:p w:rsidR="00B14D9F" w:rsidRPr="007E1D72" w:rsidRDefault="00B14D9F" w:rsidP="007E1D72">
          <w:pPr>
            <w:widowControl w:val="0"/>
            <w:autoSpaceDE w:val="0"/>
            <w:autoSpaceDN w:val="0"/>
            <w:adjustRightInd w:val="0"/>
            <w:spacing w:before="9" w:after="0" w:line="240" w:lineRule="auto"/>
            <w:jc w:val="right"/>
            <w:rPr>
              <w:rFonts w:ascii="Georgia" w:hAnsi="Georgia" w:cs="Georgia"/>
              <w:color w:val="5F6062"/>
              <w:sz w:val="12"/>
              <w:szCs w:val="12"/>
            </w:rPr>
          </w:pPr>
          <w:proofErr w:type="spellStart"/>
          <w:r w:rsidRPr="007E1D72">
            <w:rPr>
              <w:rFonts w:ascii="Georgia" w:hAnsi="Georgia" w:cs="Georgia"/>
              <w:color w:val="5F6062"/>
              <w:sz w:val="12"/>
              <w:szCs w:val="12"/>
            </w:rPr>
            <w:t>Registrul</w:t>
          </w:r>
          <w:proofErr w:type="spellEnd"/>
          <w:r w:rsidRPr="007E1D72">
            <w:rPr>
              <w:rFonts w:ascii="Georgia" w:hAnsi="Georgia" w:cs="Georgia"/>
              <w:color w:val="5F6062"/>
              <w:sz w:val="12"/>
              <w:szCs w:val="12"/>
            </w:rPr>
            <w:t xml:space="preserve"> </w:t>
          </w:r>
          <w:proofErr w:type="spellStart"/>
          <w:r w:rsidRPr="007E1D72">
            <w:rPr>
              <w:rFonts w:ascii="Georgia" w:hAnsi="Georgia" w:cs="Georgia"/>
              <w:color w:val="5F6062"/>
              <w:sz w:val="12"/>
              <w:szCs w:val="12"/>
            </w:rPr>
            <w:t>Asiguratorilor</w:t>
          </w:r>
          <w:proofErr w:type="spellEnd"/>
          <w:r w:rsidRPr="007E1D72">
            <w:rPr>
              <w:rFonts w:ascii="Georgia" w:hAnsi="Georgia" w:cs="Georgia"/>
              <w:color w:val="5F6062"/>
              <w:sz w:val="12"/>
              <w:szCs w:val="12"/>
            </w:rPr>
            <w:t xml:space="preserve"> : RA-065/14.12.2009</w:t>
          </w:r>
        </w:p>
        <w:p w:rsidR="00B14D9F" w:rsidRPr="007E1D72" w:rsidRDefault="00B14D9F" w:rsidP="007E1D72">
          <w:pPr>
            <w:widowControl w:val="0"/>
            <w:autoSpaceDE w:val="0"/>
            <w:autoSpaceDN w:val="0"/>
            <w:adjustRightInd w:val="0"/>
            <w:spacing w:before="9" w:after="0" w:line="240" w:lineRule="auto"/>
            <w:jc w:val="right"/>
            <w:rPr>
              <w:rFonts w:ascii="Georgia" w:hAnsi="Georgia" w:cs="Georgia"/>
              <w:color w:val="5F6062"/>
              <w:sz w:val="12"/>
              <w:szCs w:val="12"/>
            </w:rPr>
          </w:pPr>
          <w:r w:rsidRPr="007E1D72">
            <w:rPr>
              <w:rFonts w:ascii="Georgia" w:hAnsi="Georgia" w:cs="Georgia"/>
              <w:color w:val="5F6062"/>
              <w:sz w:val="12"/>
              <w:szCs w:val="12"/>
            </w:rPr>
            <w:t xml:space="preserve">Operator date cu </w:t>
          </w:r>
          <w:proofErr w:type="spellStart"/>
          <w:r w:rsidRPr="007E1D72">
            <w:rPr>
              <w:rFonts w:ascii="Georgia" w:hAnsi="Georgia" w:cs="Georgia"/>
              <w:color w:val="5F6062"/>
              <w:sz w:val="12"/>
              <w:szCs w:val="12"/>
            </w:rPr>
            <w:t>caracter</w:t>
          </w:r>
          <w:proofErr w:type="spellEnd"/>
          <w:r w:rsidRPr="007E1D72">
            <w:rPr>
              <w:rFonts w:ascii="Georgia" w:hAnsi="Georgia" w:cs="Georgia"/>
              <w:color w:val="5F6062"/>
              <w:sz w:val="12"/>
              <w:szCs w:val="12"/>
            </w:rPr>
            <w:t xml:space="preserve"> personal nr. 16321</w:t>
          </w:r>
        </w:p>
      </w:tc>
    </w:tr>
  </w:tbl>
  <w:p w:rsidR="00295558" w:rsidRPr="00B14D9F" w:rsidRDefault="00295558" w:rsidP="00B14D9F">
    <w:pPr>
      <w:widowControl w:val="0"/>
      <w:autoSpaceDE w:val="0"/>
      <w:autoSpaceDN w:val="0"/>
      <w:adjustRightInd w:val="0"/>
      <w:spacing w:before="44" w:after="0" w:line="240" w:lineRule="auto"/>
      <w:rPr>
        <w:rFonts w:ascii="Georgia" w:hAnsi="Georgia" w:cs="Georgia"/>
        <w:color w:val="5F6062"/>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77" w:rsidRDefault="00E26F77" w:rsidP="00F1750D">
      <w:pPr>
        <w:spacing w:after="0" w:line="240" w:lineRule="auto"/>
      </w:pPr>
      <w:r>
        <w:separator/>
      </w:r>
    </w:p>
  </w:footnote>
  <w:footnote w:type="continuationSeparator" w:id="0">
    <w:p w:rsidR="00E26F77" w:rsidRDefault="00E26F77" w:rsidP="00F17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7C9" w:rsidRDefault="00DC13D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0D" w:rsidRDefault="001446CE" w:rsidP="00140EAD">
    <w:pPr>
      <w:pStyle w:val="Header"/>
      <w:tabs>
        <w:tab w:val="clear" w:pos="9360"/>
        <w:tab w:val="left" w:pos="5685"/>
      </w:tabs>
    </w:pPr>
    <w:r>
      <w:rPr>
        <w:noProof/>
      </w:rPr>
      <mc:AlternateContent>
        <mc:Choice Requires="wpg">
          <w:drawing>
            <wp:anchor distT="0" distB="0" distL="114300" distR="114300" simplePos="0" relativeHeight="251656704" behindDoc="1" locked="0" layoutInCell="0" allowOverlap="1">
              <wp:simplePos x="0" y="0"/>
              <wp:positionH relativeFrom="page">
                <wp:posOffset>450215</wp:posOffset>
              </wp:positionH>
              <wp:positionV relativeFrom="page">
                <wp:posOffset>382905</wp:posOffset>
              </wp:positionV>
              <wp:extent cx="476250" cy="307340"/>
              <wp:effectExtent l="0" t="0" r="133350" b="0"/>
              <wp:wrapNone/>
              <wp:docPr id="1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07340"/>
                        <a:chOff x="606" y="506"/>
                        <a:chExt cx="750" cy="484"/>
                      </a:xfrm>
                    </wpg:grpSpPr>
                    <wpg:grpSp>
                      <wpg:cNvPr id="12" name="Group 48"/>
                      <wpg:cNvGrpSpPr>
                        <a:grpSpLocks/>
                      </wpg:cNvGrpSpPr>
                      <wpg:grpSpPr bwMode="auto">
                        <a:xfrm>
                          <a:off x="1160" y="747"/>
                          <a:ext cx="186" cy="261"/>
                          <a:chOff x="1160" y="747"/>
                          <a:chExt cx="186" cy="261"/>
                        </a:xfrm>
                      </wpg:grpSpPr>
                      <wps:wsp>
                        <wps:cNvPr id="13" name="Freeform 49"/>
                        <wps:cNvSpPr>
                          <a:spLocks/>
                        </wps:cNvSpPr>
                        <wps:spPr bwMode="auto">
                          <a:xfrm>
                            <a:off x="1160" y="747"/>
                            <a:ext cx="186" cy="261"/>
                          </a:xfrm>
                          <a:custGeom>
                            <a:avLst/>
                            <a:gdLst>
                              <a:gd name="T0" fmla="*/ 134 w 186"/>
                              <a:gd name="T1" fmla="*/ 0 h 261"/>
                              <a:gd name="T2" fmla="*/ 134 w 186"/>
                              <a:gd name="T3" fmla="*/ 28 h 261"/>
                              <a:gd name="T4" fmla="*/ 186 w 186"/>
                              <a:gd name="T5" fmla="*/ 28 h 261"/>
                              <a:gd name="T6" fmla="*/ 167 w 186"/>
                              <a:gd name="T7" fmla="*/ 0 h 261"/>
                              <a:gd name="T8" fmla="*/ 134 w 186"/>
                              <a:gd name="T9" fmla="*/ 0 h 261"/>
                            </a:gdLst>
                            <a:ahLst/>
                            <a:cxnLst>
                              <a:cxn ang="0">
                                <a:pos x="T0" y="T1"/>
                              </a:cxn>
                              <a:cxn ang="0">
                                <a:pos x="T2" y="T3"/>
                              </a:cxn>
                              <a:cxn ang="0">
                                <a:pos x="T4" y="T5"/>
                              </a:cxn>
                              <a:cxn ang="0">
                                <a:pos x="T6" y="T7"/>
                              </a:cxn>
                              <a:cxn ang="0">
                                <a:pos x="T8" y="T9"/>
                              </a:cxn>
                            </a:cxnLst>
                            <a:rect l="0" t="0" r="r" b="b"/>
                            <a:pathLst>
                              <a:path w="186" h="261">
                                <a:moveTo>
                                  <a:pt x="134" y="0"/>
                                </a:moveTo>
                                <a:lnTo>
                                  <a:pt x="134" y="28"/>
                                </a:lnTo>
                                <a:lnTo>
                                  <a:pt x="186" y="28"/>
                                </a:lnTo>
                                <a:lnTo>
                                  <a:pt x="167" y="0"/>
                                </a:lnTo>
                                <a:lnTo>
                                  <a:pt x="134"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0"/>
                        <wps:cNvSpPr>
                          <a:spLocks/>
                        </wps:cNvSpPr>
                        <wps:spPr bwMode="auto">
                          <a:xfrm>
                            <a:off x="1160" y="747"/>
                            <a:ext cx="186" cy="261"/>
                          </a:xfrm>
                          <a:custGeom>
                            <a:avLst/>
                            <a:gdLst>
                              <a:gd name="T0" fmla="*/ 134 w 186"/>
                              <a:gd name="T1" fmla="*/ 176 h 261"/>
                              <a:gd name="T2" fmla="*/ 188 w 186"/>
                              <a:gd name="T3" fmla="*/ -204 h 261"/>
                              <a:gd name="T4" fmla="*/ 226 w 186"/>
                              <a:gd name="T5" fmla="*/ -196 h 261"/>
                              <a:gd name="T6" fmla="*/ 249 w 186"/>
                              <a:gd name="T7" fmla="*/ -182 h 261"/>
                              <a:gd name="T8" fmla="*/ 263 w 186"/>
                              <a:gd name="T9" fmla="*/ -163 h 261"/>
                              <a:gd name="T10" fmla="*/ 271 w 186"/>
                              <a:gd name="T11" fmla="*/ -138 h 261"/>
                              <a:gd name="T12" fmla="*/ 276 w 186"/>
                              <a:gd name="T13" fmla="*/ -113 h 261"/>
                              <a:gd name="T14" fmla="*/ 275 w 186"/>
                              <a:gd name="T15" fmla="*/ -82 h 261"/>
                              <a:gd name="T16" fmla="*/ 270 w 186"/>
                              <a:gd name="T17" fmla="*/ -59 h 261"/>
                              <a:gd name="T18" fmla="*/ 257 w 186"/>
                              <a:gd name="T19" fmla="*/ -38 h 261"/>
                              <a:gd name="T20" fmla="*/ 242 w 186"/>
                              <a:gd name="T21" fmla="*/ -22 h 261"/>
                              <a:gd name="T22" fmla="*/ 209 w 186"/>
                              <a:gd name="T23" fmla="*/ -5 h 261"/>
                              <a:gd name="T24" fmla="*/ 167 w 186"/>
                              <a:gd name="T25" fmla="*/ 0 h 261"/>
                              <a:gd name="T26" fmla="*/ 189 w 186"/>
                              <a:gd name="T27" fmla="*/ 28 h 261"/>
                              <a:gd name="T28" fmla="*/ 230 w 186"/>
                              <a:gd name="T29" fmla="*/ 24 h 261"/>
                              <a:gd name="T30" fmla="*/ 249 w 186"/>
                              <a:gd name="T31" fmla="*/ 19 h 261"/>
                              <a:gd name="T32" fmla="*/ 286 w 186"/>
                              <a:gd name="T33" fmla="*/ 4 h 261"/>
                              <a:gd name="T34" fmla="*/ 304 w 186"/>
                              <a:gd name="T35" fmla="*/ -7 h 261"/>
                              <a:gd name="T36" fmla="*/ 332 w 186"/>
                              <a:gd name="T37" fmla="*/ -35 h 261"/>
                              <a:gd name="T38" fmla="*/ 345 w 186"/>
                              <a:gd name="T39" fmla="*/ -58 h 261"/>
                              <a:gd name="T40" fmla="*/ 356 w 186"/>
                              <a:gd name="T41" fmla="*/ -96 h 261"/>
                              <a:gd name="T42" fmla="*/ 356 w 186"/>
                              <a:gd name="T43" fmla="*/ -131 h 261"/>
                              <a:gd name="T44" fmla="*/ 344 w 186"/>
                              <a:gd name="T45" fmla="*/ -169 h 261"/>
                              <a:gd name="T46" fmla="*/ 316 w 186"/>
                              <a:gd name="T47" fmla="*/ -200 h 261"/>
                              <a:gd name="T48" fmla="*/ 293 w 186"/>
                              <a:gd name="T49" fmla="*/ -215 h 261"/>
                              <a:gd name="T50" fmla="*/ 255 w 186"/>
                              <a:gd name="T51" fmla="*/ -227 h 261"/>
                              <a:gd name="T52" fmla="*/ 211 w 186"/>
                              <a:gd name="T53" fmla="*/ -231 h 261"/>
                              <a:gd name="T54" fmla="*/ 0 w 186"/>
                              <a:gd name="T55" fmla="*/ -208 h 261"/>
                              <a:gd name="T56" fmla="*/ 12 w 186"/>
                              <a:gd name="T57" fmla="*/ -207 h 261"/>
                              <a:gd name="T58" fmla="*/ 29 w 186"/>
                              <a:gd name="T59" fmla="*/ -204 h 261"/>
                              <a:gd name="T60" fmla="*/ 45 w 186"/>
                              <a:gd name="T61" fmla="*/ -200 h 261"/>
                              <a:gd name="T62" fmla="*/ 58 w 186"/>
                              <a:gd name="T63" fmla="*/ -192 h 261"/>
                              <a:gd name="T64" fmla="*/ 63 w 186"/>
                              <a:gd name="T65" fmla="*/ -180 h 261"/>
                              <a:gd name="T66" fmla="*/ 64 w 186"/>
                              <a:gd name="T67" fmla="*/ 177 h 261"/>
                              <a:gd name="T68" fmla="*/ 59 w 186"/>
                              <a:gd name="T69" fmla="*/ 189 h 261"/>
                              <a:gd name="T70" fmla="*/ 52 w 186"/>
                              <a:gd name="T71" fmla="*/ 199 h 261"/>
                              <a:gd name="T72" fmla="*/ 41 w 186"/>
                              <a:gd name="T73" fmla="*/ 204 h 261"/>
                              <a:gd name="T74" fmla="*/ 25 w 186"/>
                              <a:gd name="T75" fmla="*/ 206 h 261"/>
                              <a:gd name="T76" fmla="*/ 7 w 186"/>
                              <a:gd name="T77" fmla="*/ 208 h 261"/>
                              <a:gd name="T78" fmla="*/ 2 w 186"/>
                              <a:gd name="T79" fmla="*/ 232 h 261"/>
                              <a:gd name="T80" fmla="*/ 201 w 186"/>
                              <a:gd name="T81" fmla="*/ 208 h 261"/>
                              <a:gd name="T82" fmla="*/ 184 w 186"/>
                              <a:gd name="T83" fmla="*/ 207 h 261"/>
                              <a:gd name="T84" fmla="*/ 164 w 186"/>
                              <a:gd name="T85" fmla="*/ 205 h 261"/>
                              <a:gd name="T86" fmla="*/ 153 w 186"/>
                              <a:gd name="T87" fmla="*/ 202 h 261"/>
                              <a:gd name="T88" fmla="*/ 140 w 186"/>
                              <a:gd name="T89" fmla="*/ 194 h 261"/>
                              <a:gd name="T90" fmla="*/ 135 w 186"/>
                              <a:gd name="T91" fmla="*/ 18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86" h="261">
                                <a:moveTo>
                                  <a:pt x="135" y="183"/>
                                </a:moveTo>
                                <a:lnTo>
                                  <a:pt x="134" y="176"/>
                                </a:lnTo>
                                <a:lnTo>
                                  <a:pt x="134" y="-204"/>
                                </a:lnTo>
                                <a:lnTo>
                                  <a:pt x="188" y="-204"/>
                                </a:lnTo>
                                <a:lnTo>
                                  <a:pt x="209" y="-202"/>
                                </a:lnTo>
                                <a:lnTo>
                                  <a:pt x="226" y="-196"/>
                                </a:lnTo>
                                <a:lnTo>
                                  <a:pt x="239" y="-190"/>
                                </a:lnTo>
                                <a:lnTo>
                                  <a:pt x="249" y="-182"/>
                                </a:lnTo>
                                <a:lnTo>
                                  <a:pt x="256" y="-172"/>
                                </a:lnTo>
                                <a:lnTo>
                                  <a:pt x="263" y="-163"/>
                                </a:lnTo>
                                <a:lnTo>
                                  <a:pt x="268" y="-151"/>
                                </a:lnTo>
                                <a:lnTo>
                                  <a:pt x="271" y="-138"/>
                                </a:lnTo>
                                <a:lnTo>
                                  <a:pt x="274" y="-126"/>
                                </a:lnTo>
                                <a:lnTo>
                                  <a:pt x="276" y="-113"/>
                                </a:lnTo>
                                <a:lnTo>
                                  <a:pt x="276" y="-92"/>
                                </a:lnTo>
                                <a:lnTo>
                                  <a:pt x="275" y="-82"/>
                                </a:lnTo>
                                <a:lnTo>
                                  <a:pt x="272" y="-70"/>
                                </a:lnTo>
                                <a:lnTo>
                                  <a:pt x="270" y="-59"/>
                                </a:lnTo>
                                <a:lnTo>
                                  <a:pt x="265" y="-48"/>
                                </a:lnTo>
                                <a:lnTo>
                                  <a:pt x="257" y="-38"/>
                                </a:lnTo>
                                <a:lnTo>
                                  <a:pt x="256" y="-36"/>
                                </a:lnTo>
                                <a:lnTo>
                                  <a:pt x="242" y="-22"/>
                                </a:lnTo>
                                <a:lnTo>
                                  <a:pt x="224" y="-10"/>
                                </a:lnTo>
                                <a:lnTo>
                                  <a:pt x="209" y="-5"/>
                                </a:lnTo>
                                <a:lnTo>
                                  <a:pt x="190" y="-1"/>
                                </a:lnTo>
                                <a:lnTo>
                                  <a:pt x="167" y="0"/>
                                </a:lnTo>
                                <a:lnTo>
                                  <a:pt x="186" y="28"/>
                                </a:lnTo>
                                <a:lnTo>
                                  <a:pt x="189" y="28"/>
                                </a:lnTo>
                                <a:lnTo>
                                  <a:pt x="210" y="27"/>
                                </a:lnTo>
                                <a:lnTo>
                                  <a:pt x="230" y="24"/>
                                </a:lnTo>
                                <a:lnTo>
                                  <a:pt x="249" y="19"/>
                                </a:lnTo>
                                <a:lnTo>
                                  <a:pt x="268" y="12"/>
                                </a:lnTo>
                                <a:lnTo>
                                  <a:pt x="286" y="4"/>
                                </a:lnTo>
                                <a:lnTo>
                                  <a:pt x="303" y="-6"/>
                                </a:lnTo>
                                <a:lnTo>
                                  <a:pt x="304" y="-7"/>
                                </a:lnTo>
                                <a:lnTo>
                                  <a:pt x="319" y="-20"/>
                                </a:lnTo>
                                <a:lnTo>
                                  <a:pt x="332" y="-35"/>
                                </a:lnTo>
                                <a:lnTo>
                                  <a:pt x="343" y="-53"/>
                                </a:lnTo>
                                <a:lnTo>
                                  <a:pt x="345" y="-58"/>
                                </a:lnTo>
                                <a:lnTo>
                                  <a:pt x="352" y="-76"/>
                                </a:lnTo>
                                <a:lnTo>
                                  <a:pt x="356" y="-96"/>
                                </a:lnTo>
                                <a:lnTo>
                                  <a:pt x="357" y="-117"/>
                                </a:lnTo>
                                <a:lnTo>
                                  <a:pt x="356" y="-131"/>
                                </a:lnTo>
                                <a:lnTo>
                                  <a:pt x="352" y="-151"/>
                                </a:lnTo>
                                <a:lnTo>
                                  <a:pt x="344" y="-169"/>
                                </a:lnTo>
                                <a:lnTo>
                                  <a:pt x="332" y="-186"/>
                                </a:lnTo>
                                <a:lnTo>
                                  <a:pt x="316" y="-200"/>
                                </a:lnTo>
                                <a:lnTo>
                                  <a:pt x="309" y="-205"/>
                                </a:lnTo>
                                <a:lnTo>
                                  <a:pt x="293" y="-215"/>
                                </a:lnTo>
                                <a:lnTo>
                                  <a:pt x="275" y="-222"/>
                                </a:lnTo>
                                <a:lnTo>
                                  <a:pt x="255" y="-227"/>
                                </a:lnTo>
                                <a:lnTo>
                                  <a:pt x="234" y="-230"/>
                                </a:lnTo>
                                <a:lnTo>
                                  <a:pt x="211" y="-231"/>
                                </a:lnTo>
                                <a:lnTo>
                                  <a:pt x="0" y="-231"/>
                                </a:lnTo>
                                <a:lnTo>
                                  <a:pt x="0" y="-208"/>
                                </a:lnTo>
                                <a:lnTo>
                                  <a:pt x="5" y="-208"/>
                                </a:lnTo>
                                <a:lnTo>
                                  <a:pt x="12" y="-207"/>
                                </a:lnTo>
                                <a:lnTo>
                                  <a:pt x="21" y="-206"/>
                                </a:lnTo>
                                <a:lnTo>
                                  <a:pt x="29" y="-204"/>
                                </a:lnTo>
                                <a:lnTo>
                                  <a:pt x="37" y="-202"/>
                                </a:lnTo>
                                <a:lnTo>
                                  <a:pt x="45" y="-200"/>
                                </a:lnTo>
                                <a:lnTo>
                                  <a:pt x="53" y="-197"/>
                                </a:lnTo>
                                <a:lnTo>
                                  <a:pt x="58" y="-192"/>
                                </a:lnTo>
                                <a:lnTo>
                                  <a:pt x="61" y="-186"/>
                                </a:lnTo>
                                <a:lnTo>
                                  <a:pt x="63" y="-180"/>
                                </a:lnTo>
                                <a:lnTo>
                                  <a:pt x="64" y="-173"/>
                                </a:lnTo>
                                <a:lnTo>
                                  <a:pt x="64" y="177"/>
                                </a:lnTo>
                                <a:lnTo>
                                  <a:pt x="62" y="184"/>
                                </a:lnTo>
                                <a:lnTo>
                                  <a:pt x="59" y="189"/>
                                </a:lnTo>
                                <a:lnTo>
                                  <a:pt x="57" y="195"/>
                                </a:lnTo>
                                <a:lnTo>
                                  <a:pt x="52" y="199"/>
                                </a:lnTo>
                                <a:lnTo>
                                  <a:pt x="45" y="202"/>
                                </a:lnTo>
                                <a:lnTo>
                                  <a:pt x="41" y="204"/>
                                </a:lnTo>
                                <a:lnTo>
                                  <a:pt x="34" y="205"/>
                                </a:lnTo>
                                <a:lnTo>
                                  <a:pt x="25" y="206"/>
                                </a:lnTo>
                                <a:lnTo>
                                  <a:pt x="15" y="207"/>
                                </a:lnTo>
                                <a:lnTo>
                                  <a:pt x="7" y="208"/>
                                </a:lnTo>
                                <a:lnTo>
                                  <a:pt x="2" y="208"/>
                                </a:lnTo>
                                <a:lnTo>
                                  <a:pt x="2" y="232"/>
                                </a:lnTo>
                                <a:lnTo>
                                  <a:pt x="201" y="232"/>
                                </a:lnTo>
                                <a:lnTo>
                                  <a:pt x="201" y="208"/>
                                </a:lnTo>
                                <a:lnTo>
                                  <a:pt x="193" y="208"/>
                                </a:lnTo>
                                <a:lnTo>
                                  <a:pt x="184" y="207"/>
                                </a:lnTo>
                                <a:lnTo>
                                  <a:pt x="174" y="206"/>
                                </a:lnTo>
                                <a:lnTo>
                                  <a:pt x="164" y="205"/>
                                </a:lnTo>
                                <a:lnTo>
                                  <a:pt x="157" y="203"/>
                                </a:lnTo>
                                <a:lnTo>
                                  <a:pt x="153" y="202"/>
                                </a:lnTo>
                                <a:lnTo>
                                  <a:pt x="145" y="199"/>
                                </a:lnTo>
                                <a:lnTo>
                                  <a:pt x="140" y="194"/>
                                </a:lnTo>
                                <a:lnTo>
                                  <a:pt x="137" y="189"/>
                                </a:lnTo>
                                <a:lnTo>
                                  <a:pt x="135" y="18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Freeform 51"/>
                      <wps:cNvSpPr>
                        <a:spLocks/>
                      </wps:cNvSpPr>
                      <wps:spPr bwMode="auto">
                        <a:xfrm>
                          <a:off x="716" y="516"/>
                          <a:ext cx="292" cy="161"/>
                        </a:xfrm>
                        <a:custGeom>
                          <a:avLst/>
                          <a:gdLst>
                            <a:gd name="T0" fmla="*/ 137 w 292"/>
                            <a:gd name="T1" fmla="*/ 55 h 161"/>
                            <a:gd name="T2" fmla="*/ 143 w 292"/>
                            <a:gd name="T3" fmla="*/ 51 h 161"/>
                            <a:gd name="T4" fmla="*/ 151 w 292"/>
                            <a:gd name="T5" fmla="*/ 51 h 161"/>
                            <a:gd name="T6" fmla="*/ 157 w 292"/>
                            <a:gd name="T7" fmla="*/ 55 h 161"/>
                            <a:gd name="T8" fmla="*/ 254 w 292"/>
                            <a:gd name="T9" fmla="*/ 158 h 161"/>
                            <a:gd name="T10" fmla="*/ 292 w 292"/>
                            <a:gd name="T11" fmla="*/ 123 h 161"/>
                            <a:gd name="T12" fmla="*/ 195 w 292"/>
                            <a:gd name="T13" fmla="*/ 20 h 161"/>
                            <a:gd name="T14" fmla="*/ 194 w 292"/>
                            <a:gd name="T15" fmla="*/ 19 h 161"/>
                            <a:gd name="T16" fmla="*/ 177 w 292"/>
                            <a:gd name="T17" fmla="*/ 7 h 161"/>
                            <a:gd name="T18" fmla="*/ 158 w 292"/>
                            <a:gd name="T19" fmla="*/ 0 h 161"/>
                            <a:gd name="T20" fmla="*/ 147 w 292"/>
                            <a:gd name="T21" fmla="*/ 0 h 161"/>
                            <a:gd name="T22" fmla="*/ 127 w 292"/>
                            <a:gd name="T23" fmla="*/ 3 h 161"/>
                            <a:gd name="T24" fmla="*/ 108 w 292"/>
                            <a:gd name="T25" fmla="*/ 12 h 161"/>
                            <a:gd name="T26" fmla="*/ 100 w 292"/>
                            <a:gd name="T27" fmla="*/ 19 h 161"/>
                            <a:gd name="T28" fmla="*/ 99 w 292"/>
                            <a:gd name="T29" fmla="*/ 20 h 161"/>
                            <a:gd name="T30" fmla="*/ 0 w 292"/>
                            <a:gd name="T31" fmla="*/ 125 h 161"/>
                            <a:gd name="T32" fmla="*/ 37 w 292"/>
                            <a:gd name="T33" fmla="*/ 160 h 161"/>
                            <a:gd name="T34" fmla="*/ 137 w 292"/>
                            <a:gd name="T35" fmla="*/ 55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2" h="161">
                              <a:moveTo>
                                <a:pt x="137" y="55"/>
                              </a:moveTo>
                              <a:lnTo>
                                <a:pt x="143" y="51"/>
                              </a:lnTo>
                              <a:lnTo>
                                <a:pt x="151" y="51"/>
                              </a:lnTo>
                              <a:lnTo>
                                <a:pt x="157" y="55"/>
                              </a:lnTo>
                              <a:lnTo>
                                <a:pt x="254" y="158"/>
                              </a:lnTo>
                              <a:lnTo>
                                <a:pt x="292" y="123"/>
                              </a:lnTo>
                              <a:lnTo>
                                <a:pt x="195" y="20"/>
                              </a:lnTo>
                              <a:lnTo>
                                <a:pt x="194" y="19"/>
                              </a:lnTo>
                              <a:lnTo>
                                <a:pt x="177" y="7"/>
                              </a:lnTo>
                              <a:lnTo>
                                <a:pt x="158" y="0"/>
                              </a:lnTo>
                              <a:lnTo>
                                <a:pt x="147" y="0"/>
                              </a:lnTo>
                              <a:lnTo>
                                <a:pt x="127" y="3"/>
                              </a:lnTo>
                              <a:lnTo>
                                <a:pt x="108" y="12"/>
                              </a:lnTo>
                              <a:lnTo>
                                <a:pt x="100" y="19"/>
                              </a:lnTo>
                              <a:lnTo>
                                <a:pt x="99" y="20"/>
                              </a:lnTo>
                              <a:lnTo>
                                <a:pt x="0" y="125"/>
                              </a:lnTo>
                              <a:lnTo>
                                <a:pt x="37" y="160"/>
                              </a:lnTo>
                              <a:lnTo>
                                <a:pt x="137" y="55"/>
                              </a:lnTo>
                              <a:close/>
                            </a:path>
                          </a:pathLst>
                        </a:custGeom>
                        <a:solidFill>
                          <a:srgbClr val="FCB9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2"/>
                      <wps:cNvSpPr>
                        <a:spLocks/>
                      </wps:cNvSpPr>
                      <wps:spPr bwMode="auto">
                        <a:xfrm>
                          <a:off x="616" y="693"/>
                          <a:ext cx="212" cy="285"/>
                        </a:xfrm>
                        <a:custGeom>
                          <a:avLst/>
                          <a:gdLst>
                            <a:gd name="T0" fmla="*/ 128 w 212"/>
                            <a:gd name="T1" fmla="*/ 233 h 285"/>
                            <a:gd name="T2" fmla="*/ 120 w 212"/>
                            <a:gd name="T3" fmla="*/ 233 h 285"/>
                            <a:gd name="T4" fmla="*/ 114 w 212"/>
                            <a:gd name="T5" fmla="*/ 226 h 285"/>
                            <a:gd name="T6" fmla="*/ 114 w 212"/>
                            <a:gd name="T7" fmla="*/ 95 h 285"/>
                            <a:gd name="T8" fmla="*/ 59 w 212"/>
                            <a:gd name="T9" fmla="*/ 95 h 285"/>
                            <a:gd name="T10" fmla="*/ 54 w 212"/>
                            <a:gd name="T11" fmla="*/ 91 h 285"/>
                            <a:gd name="T12" fmla="*/ 52 w 212"/>
                            <a:gd name="T13" fmla="*/ 86 h 285"/>
                            <a:gd name="T14" fmla="*/ 50 w 212"/>
                            <a:gd name="T15" fmla="*/ 80 h 285"/>
                            <a:gd name="T16" fmla="*/ 51 w 212"/>
                            <a:gd name="T17" fmla="*/ 74 h 285"/>
                            <a:gd name="T18" fmla="*/ 55 w 212"/>
                            <a:gd name="T19" fmla="*/ 70 h 285"/>
                            <a:gd name="T20" fmla="*/ 88 w 212"/>
                            <a:gd name="T21" fmla="*/ 35 h 285"/>
                            <a:gd name="T22" fmla="*/ 50 w 212"/>
                            <a:gd name="T23" fmla="*/ 0 h 285"/>
                            <a:gd name="T24" fmla="*/ 18 w 212"/>
                            <a:gd name="T25" fmla="*/ 34 h 285"/>
                            <a:gd name="T26" fmla="*/ 6 w 212"/>
                            <a:gd name="T27" fmla="*/ 50 h 285"/>
                            <a:gd name="T28" fmla="*/ 0 w 212"/>
                            <a:gd name="T29" fmla="*/ 68 h 285"/>
                            <a:gd name="T30" fmla="*/ 0 w 212"/>
                            <a:gd name="T31" fmla="*/ 87 h 285"/>
                            <a:gd name="T32" fmla="*/ 4 w 212"/>
                            <a:gd name="T33" fmla="*/ 105 h 285"/>
                            <a:gd name="T34" fmla="*/ 15 w 212"/>
                            <a:gd name="T35" fmla="*/ 123 h 285"/>
                            <a:gd name="T36" fmla="*/ 31 w 212"/>
                            <a:gd name="T37" fmla="*/ 137 h 285"/>
                            <a:gd name="T38" fmla="*/ 51 w 212"/>
                            <a:gd name="T39" fmla="*/ 145 h 285"/>
                            <a:gd name="T40" fmla="*/ 62 w 212"/>
                            <a:gd name="T41" fmla="*/ 146 h 285"/>
                            <a:gd name="T42" fmla="*/ 62 w 212"/>
                            <a:gd name="T43" fmla="*/ 218 h 285"/>
                            <a:gd name="T44" fmla="*/ 66 w 212"/>
                            <a:gd name="T45" fmla="*/ 240 h 285"/>
                            <a:gd name="T46" fmla="*/ 77 w 212"/>
                            <a:gd name="T47" fmla="*/ 259 h 285"/>
                            <a:gd name="T48" fmla="*/ 93 w 212"/>
                            <a:gd name="T49" fmla="*/ 274 h 285"/>
                            <a:gd name="T50" fmla="*/ 113 w 212"/>
                            <a:gd name="T51" fmla="*/ 282 h 285"/>
                            <a:gd name="T52" fmla="*/ 128 w 212"/>
                            <a:gd name="T53" fmla="*/ 284 h 285"/>
                            <a:gd name="T54" fmla="*/ 212 w 212"/>
                            <a:gd name="T55" fmla="*/ 284 h 285"/>
                            <a:gd name="T56" fmla="*/ 212 w 212"/>
                            <a:gd name="T57" fmla="*/ 233 h 285"/>
                            <a:gd name="T58" fmla="*/ 128 w 212"/>
                            <a:gd name="T59" fmla="*/ 233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12" h="285">
                              <a:moveTo>
                                <a:pt x="128" y="233"/>
                              </a:moveTo>
                              <a:lnTo>
                                <a:pt x="120" y="233"/>
                              </a:lnTo>
                              <a:lnTo>
                                <a:pt x="114" y="226"/>
                              </a:lnTo>
                              <a:lnTo>
                                <a:pt x="114" y="95"/>
                              </a:lnTo>
                              <a:lnTo>
                                <a:pt x="59" y="95"/>
                              </a:lnTo>
                              <a:lnTo>
                                <a:pt x="54" y="91"/>
                              </a:lnTo>
                              <a:lnTo>
                                <a:pt x="52" y="86"/>
                              </a:lnTo>
                              <a:lnTo>
                                <a:pt x="50" y="80"/>
                              </a:lnTo>
                              <a:lnTo>
                                <a:pt x="51" y="74"/>
                              </a:lnTo>
                              <a:lnTo>
                                <a:pt x="55" y="70"/>
                              </a:lnTo>
                              <a:lnTo>
                                <a:pt x="88" y="35"/>
                              </a:lnTo>
                              <a:lnTo>
                                <a:pt x="50" y="0"/>
                              </a:lnTo>
                              <a:lnTo>
                                <a:pt x="18" y="34"/>
                              </a:lnTo>
                              <a:lnTo>
                                <a:pt x="6" y="50"/>
                              </a:lnTo>
                              <a:lnTo>
                                <a:pt x="0" y="68"/>
                              </a:lnTo>
                              <a:lnTo>
                                <a:pt x="0" y="87"/>
                              </a:lnTo>
                              <a:lnTo>
                                <a:pt x="4" y="105"/>
                              </a:lnTo>
                              <a:lnTo>
                                <a:pt x="15" y="123"/>
                              </a:lnTo>
                              <a:lnTo>
                                <a:pt x="31" y="137"/>
                              </a:lnTo>
                              <a:lnTo>
                                <a:pt x="51" y="145"/>
                              </a:lnTo>
                              <a:lnTo>
                                <a:pt x="62" y="146"/>
                              </a:lnTo>
                              <a:lnTo>
                                <a:pt x="62" y="218"/>
                              </a:lnTo>
                              <a:lnTo>
                                <a:pt x="66" y="240"/>
                              </a:lnTo>
                              <a:lnTo>
                                <a:pt x="77" y="259"/>
                              </a:lnTo>
                              <a:lnTo>
                                <a:pt x="93" y="274"/>
                              </a:lnTo>
                              <a:lnTo>
                                <a:pt x="113" y="282"/>
                              </a:lnTo>
                              <a:lnTo>
                                <a:pt x="128" y="284"/>
                              </a:lnTo>
                              <a:lnTo>
                                <a:pt x="212" y="284"/>
                              </a:lnTo>
                              <a:lnTo>
                                <a:pt x="212" y="233"/>
                              </a:lnTo>
                              <a:lnTo>
                                <a:pt x="128" y="233"/>
                              </a:lnTo>
                              <a:close/>
                            </a:path>
                          </a:pathLst>
                        </a:custGeom>
                        <a:solidFill>
                          <a:srgbClr val="00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3"/>
                      <wps:cNvSpPr>
                        <a:spLocks/>
                      </wps:cNvSpPr>
                      <wps:spPr bwMode="auto">
                        <a:xfrm>
                          <a:off x="900" y="691"/>
                          <a:ext cx="211" cy="287"/>
                        </a:xfrm>
                        <a:custGeom>
                          <a:avLst/>
                          <a:gdLst>
                            <a:gd name="T0" fmla="*/ 0 w 211"/>
                            <a:gd name="T1" fmla="*/ 235 h 287"/>
                            <a:gd name="T2" fmla="*/ 0 w 211"/>
                            <a:gd name="T3" fmla="*/ 286 h 287"/>
                            <a:gd name="T4" fmla="*/ 82 w 211"/>
                            <a:gd name="T5" fmla="*/ 286 h 287"/>
                            <a:gd name="T6" fmla="*/ 105 w 211"/>
                            <a:gd name="T7" fmla="*/ 283 h 287"/>
                            <a:gd name="T8" fmla="*/ 124 w 211"/>
                            <a:gd name="T9" fmla="*/ 272 h 287"/>
                            <a:gd name="T10" fmla="*/ 138 w 211"/>
                            <a:gd name="T11" fmla="*/ 256 h 287"/>
                            <a:gd name="T12" fmla="*/ 147 w 211"/>
                            <a:gd name="T13" fmla="*/ 236 h 287"/>
                            <a:gd name="T14" fmla="*/ 149 w 211"/>
                            <a:gd name="T15" fmla="*/ 220 h 287"/>
                            <a:gd name="T16" fmla="*/ 149 w 211"/>
                            <a:gd name="T17" fmla="*/ 150 h 287"/>
                            <a:gd name="T18" fmla="*/ 169 w 211"/>
                            <a:gd name="T19" fmla="*/ 145 h 287"/>
                            <a:gd name="T20" fmla="*/ 187 w 211"/>
                            <a:gd name="T21" fmla="*/ 135 h 287"/>
                            <a:gd name="T22" fmla="*/ 201 w 211"/>
                            <a:gd name="T23" fmla="*/ 119 h 287"/>
                            <a:gd name="T24" fmla="*/ 207 w 211"/>
                            <a:gd name="T25" fmla="*/ 109 h 287"/>
                            <a:gd name="T26" fmla="*/ 211 w 211"/>
                            <a:gd name="T27" fmla="*/ 90 h 287"/>
                            <a:gd name="T28" fmla="*/ 210 w 211"/>
                            <a:gd name="T29" fmla="*/ 71 h 287"/>
                            <a:gd name="T30" fmla="*/ 204 w 211"/>
                            <a:gd name="T31" fmla="*/ 53 h 287"/>
                            <a:gd name="T32" fmla="*/ 193 w 211"/>
                            <a:gd name="T33" fmla="*/ 37 h 287"/>
                            <a:gd name="T34" fmla="*/ 157 w 211"/>
                            <a:gd name="T35" fmla="*/ 0 h 287"/>
                            <a:gd name="T36" fmla="*/ 119 w 211"/>
                            <a:gd name="T37" fmla="*/ 35 h 287"/>
                            <a:gd name="T38" fmla="*/ 156 w 211"/>
                            <a:gd name="T39" fmla="*/ 73 h 287"/>
                            <a:gd name="T40" fmla="*/ 160 w 211"/>
                            <a:gd name="T41" fmla="*/ 77 h 287"/>
                            <a:gd name="T42" fmla="*/ 161 w 211"/>
                            <a:gd name="T43" fmla="*/ 84 h 287"/>
                            <a:gd name="T44" fmla="*/ 159 w 211"/>
                            <a:gd name="T45" fmla="*/ 89 h 287"/>
                            <a:gd name="T46" fmla="*/ 157 w 211"/>
                            <a:gd name="T47" fmla="*/ 94 h 287"/>
                            <a:gd name="T48" fmla="*/ 151 w 211"/>
                            <a:gd name="T49" fmla="*/ 98 h 287"/>
                            <a:gd name="T50" fmla="*/ 97 w 211"/>
                            <a:gd name="T51" fmla="*/ 98 h 287"/>
                            <a:gd name="T52" fmla="*/ 97 w 211"/>
                            <a:gd name="T53" fmla="*/ 228 h 287"/>
                            <a:gd name="T54" fmla="*/ 90 w 211"/>
                            <a:gd name="T55" fmla="*/ 235 h 287"/>
                            <a:gd name="T56" fmla="*/ 0 w 211"/>
                            <a:gd name="T57" fmla="*/ 235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1" h="287">
                              <a:moveTo>
                                <a:pt x="0" y="235"/>
                              </a:moveTo>
                              <a:lnTo>
                                <a:pt x="0" y="286"/>
                              </a:lnTo>
                              <a:lnTo>
                                <a:pt x="82" y="286"/>
                              </a:lnTo>
                              <a:lnTo>
                                <a:pt x="105" y="283"/>
                              </a:lnTo>
                              <a:lnTo>
                                <a:pt x="124" y="272"/>
                              </a:lnTo>
                              <a:lnTo>
                                <a:pt x="138" y="256"/>
                              </a:lnTo>
                              <a:lnTo>
                                <a:pt x="147" y="236"/>
                              </a:lnTo>
                              <a:lnTo>
                                <a:pt x="149" y="220"/>
                              </a:lnTo>
                              <a:lnTo>
                                <a:pt x="149" y="150"/>
                              </a:lnTo>
                              <a:lnTo>
                                <a:pt x="169" y="145"/>
                              </a:lnTo>
                              <a:lnTo>
                                <a:pt x="187" y="135"/>
                              </a:lnTo>
                              <a:lnTo>
                                <a:pt x="201" y="119"/>
                              </a:lnTo>
                              <a:lnTo>
                                <a:pt x="207" y="109"/>
                              </a:lnTo>
                              <a:lnTo>
                                <a:pt x="211" y="90"/>
                              </a:lnTo>
                              <a:lnTo>
                                <a:pt x="210" y="71"/>
                              </a:lnTo>
                              <a:lnTo>
                                <a:pt x="204" y="53"/>
                              </a:lnTo>
                              <a:lnTo>
                                <a:pt x="193" y="37"/>
                              </a:lnTo>
                              <a:lnTo>
                                <a:pt x="157" y="0"/>
                              </a:lnTo>
                              <a:lnTo>
                                <a:pt x="119" y="35"/>
                              </a:lnTo>
                              <a:lnTo>
                                <a:pt x="156" y="73"/>
                              </a:lnTo>
                              <a:lnTo>
                                <a:pt x="160" y="77"/>
                              </a:lnTo>
                              <a:lnTo>
                                <a:pt x="161" y="84"/>
                              </a:lnTo>
                              <a:lnTo>
                                <a:pt x="159" y="89"/>
                              </a:lnTo>
                              <a:lnTo>
                                <a:pt x="157" y="94"/>
                              </a:lnTo>
                              <a:lnTo>
                                <a:pt x="151" y="98"/>
                              </a:lnTo>
                              <a:lnTo>
                                <a:pt x="97" y="98"/>
                              </a:lnTo>
                              <a:lnTo>
                                <a:pt x="97" y="228"/>
                              </a:lnTo>
                              <a:lnTo>
                                <a:pt x="90" y="235"/>
                              </a:lnTo>
                              <a:lnTo>
                                <a:pt x="0" y="235"/>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FCC96" id="Group 47" o:spid="_x0000_s1026" style="position:absolute;margin-left:35.45pt;margin-top:30.15pt;width:37.5pt;height:24.2pt;z-index:-251659776;mso-position-horizontal-relative:page;mso-position-vertical-relative:page" coordorigin="606,506" coordsize="75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" o:allowincell="f">
              <v:group id="Group 48" o:spid="_x0000_s1027" style="position:absolute;left:1160;top:747;width:186;height:261" coordorigin="1160,747" coordsize="18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9" o:spid="_x0000_s1028" style="position:absolute;left:1160;top:747;width:186;height:261;visibility:visible;mso-wrap-style:square;v-text-anchor:top" coordsize="18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g8UA&#10;AADbAAAADwAAAGRycy9kb3ducmV2LnhtbESPQWvCQBCF74X+h2UK3uqmjYhEV7GFgNqDaO19yI5J&#10;NDsbs2sS++u7BcHbDO/N+97MFr2pREuNKy0reBtGIIgzq0vOFRy+09cJCOeRNVaWScGNHCzmz08z&#10;TLTteEft3ucihLBLUEHhfZ1I6bKCDLqhrYmDdrSNQR/WJpe6wS6Em0q+R9FYGiw5EAqs6bOg7Ly/&#10;mgAZ/djdId5cIpOuvyanj6389UelBi/9cgrCU+8f5vv1Sof6Mfz/Ega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qWODxQAAANsAAAAPAAAAAAAAAAAAAAAAAJgCAABkcnMv&#10;ZG93bnJldi54bWxQSwUGAAAAAAQABAD1AAAAigMAAAAA&#10;" path="m134,r,28l186,28,167,,134,xe" fillcolor="#363435" stroked="f">
                  <v:path arrowok="t" o:connecttype="custom" o:connectlocs="134,0;134,28;186,28;167,0;134,0" o:connectangles="0,0,0,0,0"/>
                </v:shape>
                <v:shape id="Freeform 50" o:spid="_x0000_s1029" style="position:absolute;left:1160;top:747;width:186;height:261;visibility:visible;mso-wrap-style:square;v-text-anchor:top" coordsize="18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798UA&#10;AADbAAAADwAAAGRycy9kb3ducmV2LnhtbESPT2vCQBDF74LfYRnBm26soUjqKrUQqPVQ/HcfsmOS&#10;NjubZtck9dN3C4K3Gd6b93uzXPemEi01rrSsYDaNQBBnVpecKzgd08kChPPIGivLpOCXHKxXw8ES&#10;E2073lN78LkIIewSVFB4XydSuqwgg25qa+KgXWxj0Ie1yaVusAvhppJPUfQsDZYcCAXW9FZQ9n24&#10;mgCJz3Z/mn/8RCbd7hZfm0958xelxqP+9QWEp94/zPfrdx3qx/D/Sxh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Pv3xQAAANsAAAAPAAAAAAAAAAAAAAAAAJgCAABkcnMv&#10;ZG93bnJldi54bWxQSwUGAAAAAAQABAD1AAAAigMAAAAA&#10;" path="m135,183r-1,-7l134,-204r54,l209,-202r17,6l239,-190r10,8l256,-172r7,9l268,-151r3,13l274,-126r2,13l276,-92r-1,10l272,-70r-2,11l265,-48r-8,10l256,-36r-14,14l224,-10r-15,5l190,-1,167,r19,28l189,28r21,-1l230,24r19,-5l268,12,286,4,303,-6r1,-1l319,-20r13,-15l343,-53r2,-5l352,-76r4,-20l357,-117r-1,-14l352,-151r-8,-18l332,-186r-16,-14l309,-205r-16,-10l275,-222r-20,-5l234,-230r-23,-1l,-231r,23l5,-208r7,1l21,-206r8,2l37,-202r8,2l53,-197r5,5l61,-186r2,6l64,-173r,350l62,184r-3,5l57,195r-5,4l45,202r-4,2l34,205r-9,1l15,207r-8,1l2,208r,24l201,232r,-24l193,208r-9,-1l174,206r-10,-1l157,203r-4,-1l145,199r-5,-5l137,189r-2,-6xe" fillcolor="#363435" stroked="f">
                  <v:path arrowok="t" o:connecttype="custom" o:connectlocs="134,176;188,-204;226,-196;249,-182;263,-163;271,-138;276,-113;275,-82;270,-59;257,-38;242,-22;209,-5;167,0;189,28;230,24;249,19;286,4;304,-7;332,-35;345,-58;356,-96;356,-131;344,-169;316,-200;293,-215;255,-227;211,-231;0,-208;12,-207;29,-204;45,-200;58,-192;63,-180;64,177;59,189;52,199;41,204;25,206;7,208;2,232;201,208;184,207;164,205;153,202;140,194;135,183" o:connectangles="0,0,0,0,0,0,0,0,0,0,0,0,0,0,0,0,0,0,0,0,0,0,0,0,0,0,0,0,0,0,0,0,0,0,0,0,0,0,0,0,0,0,0,0,0,0"/>
                </v:shape>
              </v:group>
              <v:shape id="Freeform 51" o:spid="_x0000_s1030" style="position:absolute;left:716;top:516;width:292;height:161;visibility:visible;mso-wrap-style:square;v-text-anchor:top" coordsize="29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3UfMAA&#10;AADbAAAADwAAAGRycy9kb3ducmV2LnhtbERP32vCMBB+H/g/hBN8m6kDt1GNooOyPXad+Hw2Zxts&#10;LiXJbPvfL4PB3u7j+3nb/Wg7cScfjGMFq2UGgrh22nCj4PRVPL6CCBFZY+eYFEwUYL+bPWwx127g&#10;T7pXsREphEOOCtoY+1zKULdkMSxdT5y4q/MWY4K+kdrjkMJtJ5+y7FlaNJwaWuzpraX6Vn1bBaM/&#10;FqV5eT9fThMXprzplSu0Uov5eNiAiDTGf/Gf+0On+Wv4/SUd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3UfMAAAADbAAAADwAAAAAAAAAAAAAAAACYAgAAZHJzL2Rvd25y&#10;ZXYueG1sUEsFBgAAAAAEAAQA9QAAAIUDAAAAAA==&#10;" path="m137,55r6,-4l151,51r6,4l254,158r38,-35l195,20r-1,-1l177,7,158,,147,,127,3r-19,9l100,19r-1,1l,125r37,35l137,55xe" fillcolor="#fcb92d" stroked="f">
                <v:path arrowok="t" o:connecttype="custom" o:connectlocs="137,55;143,51;151,51;157,55;254,158;292,123;195,20;194,19;177,7;158,0;147,0;127,3;108,12;100,19;99,20;0,125;37,160;137,55" o:connectangles="0,0,0,0,0,0,0,0,0,0,0,0,0,0,0,0,0,0"/>
              </v:shape>
              <v:shape id="Freeform 52" o:spid="_x0000_s1031" style="position:absolute;left:616;top:693;width:212;height:285;visibility:visible;mso-wrap-style:square;v-text-anchor:top" coordsize="21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DQL4A&#10;AADbAAAADwAAAGRycy9kb3ducmV2LnhtbERPTYvCMBC9C/6HMII3TV2krNUouiB6dFU8D83YFJtJ&#10;aWJb/70RFvY2j/c5q01vK9FS40vHCmbTBARx7nTJhYLrZT/5BuEDssbKMSl4kYfNejhYYaZdx7/U&#10;nkMhYgj7DBWYEOpMSp8bsuinriaO3N01FkOETSF1g10Mt5X8SpJUWiw5Nhis6cdQ/jg/rYLLIZ13&#10;z8OiNDtrWuPcqX7ctkqNR/12CSJQH/7Ff+6jjvNT+PwSD5D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A0C+AAAA2wAAAA8AAAAAAAAAAAAAAAAAmAIAAGRycy9kb3ducmV2&#10;LnhtbFBLBQYAAAAABAAEAPUAAACDAwAAAAA=&#10;" path="m128,233r-8,l114,226r,-131l59,95,54,91,52,86,50,80r1,-6l55,70,88,35,50,,18,34,6,50,,68,,87r4,18l15,123r16,14l51,145r11,1l62,218r4,22l77,259r16,15l113,282r15,2l212,284r,-51l128,233xe" fillcolor="#0076bd" stroked="f">
                <v:path arrowok="t" o:connecttype="custom" o:connectlocs="128,233;120,233;114,226;114,95;59,95;54,91;52,86;50,80;51,74;55,70;88,35;50,0;18,34;6,50;0,68;0,87;4,105;15,123;31,137;51,145;62,146;62,218;66,240;77,259;93,274;113,282;128,284;212,284;212,233;128,233" o:connectangles="0,0,0,0,0,0,0,0,0,0,0,0,0,0,0,0,0,0,0,0,0,0,0,0,0,0,0,0,0,0"/>
              </v:shape>
              <v:shape id="Freeform 53" o:spid="_x0000_s1032" style="position:absolute;left:900;top:691;width:211;height:287;visibility:visible;mso-wrap-style:square;v-text-anchor:top" coordsize="211,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w/L8A&#10;AADbAAAADwAAAGRycy9kb3ducmV2LnhtbERPTYvCMBC9C/6HMII3TVVWpWsUEQQ9KFi9eBua2baY&#10;TEoTtf77jSB4m8f7nMWqtUY8qPGVYwWjYQKCOHe64kLB5bwdzEH4gKzROCYFL/KwWnY7C0y1e/KJ&#10;HlkoRAxhn6KCMoQ6ldLnJVn0Q1cTR+7PNRZDhE0hdYPPGG6NHCfJVFqsODaUWNOmpPyW3a0CczfX&#10;iTxidt3T7vD6uR2OUxuU6vfa9S+IQG34ij/unY7zZ/D+JR4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EnD8vwAAANsAAAAPAAAAAAAAAAAAAAAAAJgCAABkcnMvZG93bnJl&#10;di54bWxQSwUGAAAAAAQABAD1AAAAhAMAAAAA&#10;" path="m,235r,51l82,286r23,-3l124,272r14,-16l147,236r2,-16l149,150r20,-5l187,135r14,-16l207,109r4,-19l210,71,204,53,193,37,157,,119,35r37,38l160,77r1,7l159,89r-2,5l151,98r-54,l97,228r-7,7l,235xe" fillcolor="#ec3237" stroked="f">
                <v:path arrowok="t" o:connecttype="custom" o:connectlocs="0,235;0,286;82,286;105,283;124,272;138,256;147,236;149,220;149,150;169,145;187,135;201,119;207,109;211,90;210,71;204,53;193,37;157,0;119,35;156,73;160,77;161,84;159,89;157,94;151,98;97,98;97,228;90,235;0,235" o:connectangles="0,0,0,0,0,0,0,0,0,0,0,0,0,0,0,0,0,0,0,0,0,0,0,0,0,0,0,0,0"/>
              </v:shape>
              <w10:wrap anchorx="page" anchory="page"/>
            </v:group>
          </w:pict>
        </mc:Fallback>
      </mc:AlternateContent>
    </w:r>
    <w:r>
      <w:rPr>
        <w:noProof/>
      </w:rPr>
      <mc:AlternateContent>
        <mc:Choice Requires="wpg">
          <w:drawing>
            <wp:anchor distT="0" distB="0" distL="114300" distR="114300" simplePos="0" relativeHeight="251657728" behindDoc="1" locked="0" layoutInCell="0" allowOverlap="1">
              <wp:simplePos x="0" y="0"/>
              <wp:positionH relativeFrom="page">
                <wp:posOffset>976630</wp:posOffset>
              </wp:positionH>
              <wp:positionV relativeFrom="page">
                <wp:posOffset>384810</wp:posOffset>
              </wp:positionV>
              <wp:extent cx="584835" cy="311785"/>
              <wp:effectExtent l="0" t="0" r="196215" b="12065"/>
              <wp:wrapNone/>
              <wp:docPr id="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 cy="311785"/>
                        <a:chOff x="1435" y="499"/>
                        <a:chExt cx="921" cy="491"/>
                      </a:xfrm>
                    </wpg:grpSpPr>
                    <wpg:grpSp>
                      <wpg:cNvPr id="4" name="Group 55"/>
                      <wpg:cNvGrpSpPr>
                        <a:grpSpLocks/>
                      </wpg:cNvGrpSpPr>
                      <wpg:grpSpPr bwMode="auto">
                        <a:xfrm>
                          <a:off x="1445" y="509"/>
                          <a:ext cx="478" cy="471"/>
                          <a:chOff x="1445" y="509"/>
                          <a:chExt cx="478" cy="471"/>
                        </a:xfrm>
                      </wpg:grpSpPr>
                      <wps:wsp>
                        <wps:cNvPr id="5" name="Freeform 56"/>
                        <wps:cNvSpPr>
                          <a:spLocks/>
                        </wps:cNvSpPr>
                        <wps:spPr bwMode="auto">
                          <a:xfrm>
                            <a:off x="1445" y="509"/>
                            <a:ext cx="478" cy="471"/>
                          </a:xfrm>
                          <a:custGeom>
                            <a:avLst/>
                            <a:gdLst>
                              <a:gd name="T0" fmla="*/ 107 w 478"/>
                              <a:gd name="T1" fmla="*/ 427 h 471"/>
                              <a:gd name="T2" fmla="*/ 107 w 478"/>
                              <a:gd name="T3" fmla="*/ 414 h 471"/>
                              <a:gd name="T4" fmla="*/ 108 w 478"/>
                              <a:gd name="T5" fmla="*/ 409 h 471"/>
                              <a:gd name="T6" fmla="*/ 109 w 478"/>
                              <a:gd name="T7" fmla="*/ 404 h 471"/>
                              <a:gd name="T8" fmla="*/ 110 w 478"/>
                              <a:gd name="T9" fmla="*/ 398 h 471"/>
                              <a:gd name="T10" fmla="*/ 112 w 478"/>
                              <a:gd name="T11" fmla="*/ 390 h 471"/>
                              <a:gd name="T12" fmla="*/ 115 w 478"/>
                              <a:gd name="T13" fmla="*/ 381 h 471"/>
                              <a:gd name="T14" fmla="*/ 118 w 478"/>
                              <a:gd name="T15" fmla="*/ 371 h 471"/>
                              <a:gd name="T16" fmla="*/ 121 w 478"/>
                              <a:gd name="T17" fmla="*/ 361 h 471"/>
                              <a:gd name="T18" fmla="*/ 125 w 478"/>
                              <a:gd name="T19" fmla="*/ 349 h 471"/>
                              <a:gd name="T20" fmla="*/ 126 w 478"/>
                              <a:gd name="T21" fmla="*/ 347 h 471"/>
                              <a:gd name="T22" fmla="*/ 132 w 478"/>
                              <a:gd name="T23" fmla="*/ 330 h 471"/>
                              <a:gd name="T24" fmla="*/ 140 w 478"/>
                              <a:gd name="T25" fmla="*/ 309 h 471"/>
                              <a:gd name="T26" fmla="*/ 151 w 478"/>
                              <a:gd name="T27" fmla="*/ 280 h 471"/>
                              <a:gd name="T28" fmla="*/ 221 w 478"/>
                              <a:gd name="T29" fmla="*/ 100 h 471"/>
                              <a:gd name="T30" fmla="*/ 213 w 478"/>
                              <a:gd name="T31" fmla="*/ 40 h 471"/>
                              <a:gd name="T32" fmla="*/ 206 w 478"/>
                              <a:gd name="T33" fmla="*/ 58 h 471"/>
                              <a:gd name="T34" fmla="*/ 199 w 478"/>
                              <a:gd name="T35" fmla="*/ 76 h 471"/>
                              <a:gd name="T36" fmla="*/ 192 w 478"/>
                              <a:gd name="T37" fmla="*/ 94 h 471"/>
                              <a:gd name="T38" fmla="*/ 184 w 478"/>
                              <a:gd name="T39" fmla="*/ 113 h 471"/>
                              <a:gd name="T40" fmla="*/ 177 w 478"/>
                              <a:gd name="T41" fmla="*/ 133 h 471"/>
                              <a:gd name="T42" fmla="*/ 169 w 478"/>
                              <a:gd name="T43" fmla="*/ 152 h 471"/>
                              <a:gd name="T44" fmla="*/ 161 w 478"/>
                              <a:gd name="T45" fmla="*/ 173 h 471"/>
                              <a:gd name="T46" fmla="*/ 153 w 478"/>
                              <a:gd name="T47" fmla="*/ 193 h 471"/>
                              <a:gd name="T48" fmla="*/ 149 w 478"/>
                              <a:gd name="T49" fmla="*/ 204 h 471"/>
                              <a:gd name="T50" fmla="*/ 141 w 478"/>
                              <a:gd name="T51" fmla="*/ 225 h 471"/>
                              <a:gd name="T52" fmla="*/ 133 w 478"/>
                              <a:gd name="T53" fmla="*/ 245 h 471"/>
                              <a:gd name="T54" fmla="*/ 126 w 478"/>
                              <a:gd name="T55" fmla="*/ 264 h 471"/>
                              <a:gd name="T56" fmla="*/ 118 w 478"/>
                              <a:gd name="T57" fmla="*/ 283 h 471"/>
                              <a:gd name="T58" fmla="*/ 111 w 478"/>
                              <a:gd name="T59" fmla="*/ 302 h 471"/>
                              <a:gd name="T60" fmla="*/ 104 w 478"/>
                              <a:gd name="T61" fmla="*/ 320 h 471"/>
                              <a:gd name="T62" fmla="*/ 96 w 478"/>
                              <a:gd name="T63" fmla="*/ 338 h 471"/>
                              <a:gd name="T64" fmla="*/ 90 w 478"/>
                              <a:gd name="T65" fmla="*/ 356 h 471"/>
                              <a:gd name="T66" fmla="*/ 83 w 478"/>
                              <a:gd name="T67" fmla="*/ 373 h 471"/>
                              <a:gd name="T68" fmla="*/ 76 w 478"/>
                              <a:gd name="T69" fmla="*/ 390 h 471"/>
                              <a:gd name="T70" fmla="*/ 71 w 478"/>
                              <a:gd name="T71" fmla="*/ 401 h 471"/>
                              <a:gd name="T72" fmla="*/ 67 w 478"/>
                              <a:gd name="T73" fmla="*/ 410 h 471"/>
                              <a:gd name="T74" fmla="*/ 62 w 478"/>
                              <a:gd name="T75" fmla="*/ 416 h 471"/>
                              <a:gd name="T76" fmla="*/ 57 w 478"/>
                              <a:gd name="T77" fmla="*/ 423 h 471"/>
                              <a:gd name="T78" fmla="*/ 50 w 478"/>
                              <a:gd name="T79" fmla="*/ 429 h 471"/>
                              <a:gd name="T80" fmla="*/ 42 w 478"/>
                              <a:gd name="T81" fmla="*/ 435 h 471"/>
                              <a:gd name="T82" fmla="*/ 36 w 478"/>
                              <a:gd name="T83" fmla="*/ 438 h 471"/>
                              <a:gd name="T84" fmla="*/ 29 w 478"/>
                              <a:gd name="T85" fmla="*/ 441 h 471"/>
                              <a:gd name="T86" fmla="*/ 21 w 478"/>
                              <a:gd name="T87" fmla="*/ 443 h 471"/>
                              <a:gd name="T88" fmla="*/ 12 w 478"/>
                              <a:gd name="T89" fmla="*/ 445 h 471"/>
                              <a:gd name="T90" fmla="*/ 5 w 478"/>
                              <a:gd name="T91" fmla="*/ 446 h 471"/>
                              <a:gd name="T92" fmla="*/ 0 w 478"/>
                              <a:gd name="T93" fmla="*/ 447 h 471"/>
                              <a:gd name="T94" fmla="*/ 0 w 478"/>
                              <a:gd name="T95" fmla="*/ 470 h 471"/>
                              <a:gd name="T96" fmla="*/ 174 w 478"/>
                              <a:gd name="T97" fmla="*/ 470 h 471"/>
                              <a:gd name="T98" fmla="*/ 174 w 478"/>
                              <a:gd name="T99" fmla="*/ 447 h 471"/>
                              <a:gd name="T100" fmla="*/ 166 w 478"/>
                              <a:gd name="T101" fmla="*/ 446 h 471"/>
                              <a:gd name="T102" fmla="*/ 146 w 478"/>
                              <a:gd name="T103" fmla="*/ 443 h 471"/>
                              <a:gd name="T104" fmla="*/ 128 w 478"/>
                              <a:gd name="T105" fmla="*/ 438 h 471"/>
                              <a:gd name="T106" fmla="*/ 114 w 478"/>
                              <a:gd name="T107" fmla="*/ 433 h 471"/>
                              <a:gd name="T108" fmla="*/ 107 w 478"/>
                              <a:gd name="T109" fmla="*/ 427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78" h="471">
                                <a:moveTo>
                                  <a:pt x="107" y="427"/>
                                </a:moveTo>
                                <a:lnTo>
                                  <a:pt x="107" y="414"/>
                                </a:lnTo>
                                <a:lnTo>
                                  <a:pt x="108" y="409"/>
                                </a:lnTo>
                                <a:lnTo>
                                  <a:pt x="109" y="404"/>
                                </a:lnTo>
                                <a:lnTo>
                                  <a:pt x="110" y="398"/>
                                </a:lnTo>
                                <a:lnTo>
                                  <a:pt x="112" y="390"/>
                                </a:lnTo>
                                <a:lnTo>
                                  <a:pt x="115" y="381"/>
                                </a:lnTo>
                                <a:lnTo>
                                  <a:pt x="118" y="371"/>
                                </a:lnTo>
                                <a:lnTo>
                                  <a:pt x="121" y="361"/>
                                </a:lnTo>
                                <a:lnTo>
                                  <a:pt x="125" y="349"/>
                                </a:lnTo>
                                <a:lnTo>
                                  <a:pt x="126" y="347"/>
                                </a:lnTo>
                                <a:lnTo>
                                  <a:pt x="132" y="330"/>
                                </a:lnTo>
                                <a:lnTo>
                                  <a:pt x="140" y="309"/>
                                </a:lnTo>
                                <a:lnTo>
                                  <a:pt x="151" y="280"/>
                                </a:lnTo>
                                <a:lnTo>
                                  <a:pt x="221" y="100"/>
                                </a:lnTo>
                                <a:lnTo>
                                  <a:pt x="213" y="40"/>
                                </a:lnTo>
                                <a:lnTo>
                                  <a:pt x="206" y="58"/>
                                </a:lnTo>
                                <a:lnTo>
                                  <a:pt x="199" y="76"/>
                                </a:lnTo>
                                <a:lnTo>
                                  <a:pt x="192" y="94"/>
                                </a:lnTo>
                                <a:lnTo>
                                  <a:pt x="184" y="113"/>
                                </a:lnTo>
                                <a:lnTo>
                                  <a:pt x="177" y="133"/>
                                </a:lnTo>
                                <a:lnTo>
                                  <a:pt x="169" y="152"/>
                                </a:lnTo>
                                <a:lnTo>
                                  <a:pt x="161" y="173"/>
                                </a:lnTo>
                                <a:lnTo>
                                  <a:pt x="153" y="193"/>
                                </a:lnTo>
                                <a:lnTo>
                                  <a:pt x="149" y="204"/>
                                </a:lnTo>
                                <a:lnTo>
                                  <a:pt x="141" y="225"/>
                                </a:lnTo>
                                <a:lnTo>
                                  <a:pt x="133" y="245"/>
                                </a:lnTo>
                                <a:lnTo>
                                  <a:pt x="126" y="264"/>
                                </a:lnTo>
                                <a:lnTo>
                                  <a:pt x="118" y="283"/>
                                </a:lnTo>
                                <a:lnTo>
                                  <a:pt x="111" y="302"/>
                                </a:lnTo>
                                <a:lnTo>
                                  <a:pt x="104" y="320"/>
                                </a:lnTo>
                                <a:lnTo>
                                  <a:pt x="96" y="338"/>
                                </a:lnTo>
                                <a:lnTo>
                                  <a:pt x="90" y="356"/>
                                </a:lnTo>
                                <a:lnTo>
                                  <a:pt x="83" y="373"/>
                                </a:lnTo>
                                <a:lnTo>
                                  <a:pt x="76" y="390"/>
                                </a:lnTo>
                                <a:lnTo>
                                  <a:pt x="71" y="401"/>
                                </a:lnTo>
                                <a:lnTo>
                                  <a:pt x="67" y="410"/>
                                </a:lnTo>
                                <a:lnTo>
                                  <a:pt x="62" y="416"/>
                                </a:lnTo>
                                <a:lnTo>
                                  <a:pt x="57" y="423"/>
                                </a:lnTo>
                                <a:lnTo>
                                  <a:pt x="50" y="429"/>
                                </a:lnTo>
                                <a:lnTo>
                                  <a:pt x="42" y="435"/>
                                </a:lnTo>
                                <a:lnTo>
                                  <a:pt x="36" y="438"/>
                                </a:lnTo>
                                <a:lnTo>
                                  <a:pt x="29" y="441"/>
                                </a:lnTo>
                                <a:lnTo>
                                  <a:pt x="21" y="443"/>
                                </a:lnTo>
                                <a:lnTo>
                                  <a:pt x="12" y="445"/>
                                </a:lnTo>
                                <a:lnTo>
                                  <a:pt x="5" y="446"/>
                                </a:lnTo>
                                <a:lnTo>
                                  <a:pt x="0" y="447"/>
                                </a:lnTo>
                                <a:lnTo>
                                  <a:pt x="0" y="470"/>
                                </a:lnTo>
                                <a:lnTo>
                                  <a:pt x="174" y="470"/>
                                </a:lnTo>
                                <a:lnTo>
                                  <a:pt x="174" y="447"/>
                                </a:lnTo>
                                <a:lnTo>
                                  <a:pt x="166" y="446"/>
                                </a:lnTo>
                                <a:lnTo>
                                  <a:pt x="146" y="443"/>
                                </a:lnTo>
                                <a:lnTo>
                                  <a:pt x="128" y="438"/>
                                </a:lnTo>
                                <a:lnTo>
                                  <a:pt x="114" y="433"/>
                                </a:lnTo>
                                <a:lnTo>
                                  <a:pt x="107" y="42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7"/>
                        <wps:cNvSpPr>
                          <a:spLocks/>
                        </wps:cNvSpPr>
                        <wps:spPr bwMode="auto">
                          <a:xfrm>
                            <a:off x="1445" y="509"/>
                            <a:ext cx="478" cy="471"/>
                          </a:xfrm>
                          <a:custGeom>
                            <a:avLst/>
                            <a:gdLst>
                              <a:gd name="T0" fmla="*/ 409 w 478"/>
                              <a:gd name="T1" fmla="*/ 400 h 471"/>
                              <a:gd name="T2" fmla="*/ 254 w 478"/>
                              <a:gd name="T3" fmla="*/ 0 h 471"/>
                              <a:gd name="T4" fmla="*/ 228 w 478"/>
                              <a:gd name="T5" fmla="*/ 0 h 471"/>
                              <a:gd name="T6" fmla="*/ 226 w 478"/>
                              <a:gd name="T7" fmla="*/ 6 h 471"/>
                              <a:gd name="T8" fmla="*/ 219 w 478"/>
                              <a:gd name="T9" fmla="*/ 23 h 471"/>
                              <a:gd name="T10" fmla="*/ 213 w 478"/>
                              <a:gd name="T11" fmla="*/ 40 h 471"/>
                              <a:gd name="T12" fmla="*/ 221 w 478"/>
                              <a:gd name="T13" fmla="*/ 100 h 471"/>
                              <a:gd name="T14" fmla="*/ 291 w 478"/>
                              <a:gd name="T15" fmla="*/ 280 h 471"/>
                              <a:gd name="T16" fmla="*/ 151 w 478"/>
                              <a:gd name="T17" fmla="*/ 280 h 471"/>
                              <a:gd name="T18" fmla="*/ 140 w 478"/>
                              <a:gd name="T19" fmla="*/ 309 h 471"/>
                              <a:gd name="T20" fmla="*/ 303 w 478"/>
                              <a:gd name="T21" fmla="*/ 309 h 471"/>
                              <a:gd name="T22" fmla="*/ 341 w 478"/>
                              <a:gd name="T23" fmla="*/ 413 h 471"/>
                              <a:gd name="T24" fmla="*/ 343 w 478"/>
                              <a:gd name="T25" fmla="*/ 418 h 471"/>
                              <a:gd name="T26" fmla="*/ 344 w 478"/>
                              <a:gd name="T27" fmla="*/ 424 h 471"/>
                              <a:gd name="T28" fmla="*/ 344 w 478"/>
                              <a:gd name="T29" fmla="*/ 428 h 471"/>
                              <a:gd name="T30" fmla="*/ 344 w 478"/>
                              <a:gd name="T31" fmla="*/ 433 h 471"/>
                              <a:gd name="T32" fmla="*/ 338 w 478"/>
                              <a:gd name="T33" fmla="*/ 437 h 471"/>
                              <a:gd name="T34" fmla="*/ 327 w 478"/>
                              <a:gd name="T35" fmla="*/ 440 h 471"/>
                              <a:gd name="T36" fmla="*/ 325 w 478"/>
                              <a:gd name="T37" fmla="*/ 441 h 471"/>
                              <a:gd name="T38" fmla="*/ 307 w 478"/>
                              <a:gd name="T39" fmla="*/ 445 h 471"/>
                              <a:gd name="T40" fmla="*/ 285 w 478"/>
                              <a:gd name="T41" fmla="*/ 447 h 471"/>
                              <a:gd name="T42" fmla="*/ 285 w 478"/>
                              <a:gd name="T43" fmla="*/ 470 h 471"/>
                              <a:gd name="T44" fmla="*/ 477 w 478"/>
                              <a:gd name="T45" fmla="*/ 470 h 471"/>
                              <a:gd name="T46" fmla="*/ 477 w 478"/>
                              <a:gd name="T47" fmla="*/ 447 h 471"/>
                              <a:gd name="T48" fmla="*/ 472 w 478"/>
                              <a:gd name="T49" fmla="*/ 447 h 471"/>
                              <a:gd name="T50" fmla="*/ 465 w 478"/>
                              <a:gd name="T51" fmla="*/ 445 h 471"/>
                              <a:gd name="T52" fmla="*/ 457 w 478"/>
                              <a:gd name="T53" fmla="*/ 443 h 471"/>
                              <a:gd name="T54" fmla="*/ 449 w 478"/>
                              <a:gd name="T55" fmla="*/ 441 h 471"/>
                              <a:gd name="T56" fmla="*/ 443 w 478"/>
                              <a:gd name="T57" fmla="*/ 439 h 471"/>
                              <a:gd name="T58" fmla="*/ 438 w 478"/>
                              <a:gd name="T59" fmla="*/ 436 h 471"/>
                              <a:gd name="T60" fmla="*/ 430 w 478"/>
                              <a:gd name="T61" fmla="*/ 431 h 471"/>
                              <a:gd name="T62" fmla="*/ 424 w 478"/>
                              <a:gd name="T63" fmla="*/ 426 h 471"/>
                              <a:gd name="T64" fmla="*/ 420 w 478"/>
                              <a:gd name="T65" fmla="*/ 420 h 471"/>
                              <a:gd name="T66" fmla="*/ 416 w 478"/>
                              <a:gd name="T67" fmla="*/ 415 h 471"/>
                              <a:gd name="T68" fmla="*/ 412 w 478"/>
                              <a:gd name="T69" fmla="*/ 408 h 471"/>
                              <a:gd name="T70" fmla="*/ 409 w 478"/>
                              <a:gd name="T71" fmla="*/ 40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8" h="471">
                                <a:moveTo>
                                  <a:pt x="409" y="400"/>
                                </a:moveTo>
                                <a:lnTo>
                                  <a:pt x="254" y="0"/>
                                </a:lnTo>
                                <a:lnTo>
                                  <a:pt x="228" y="0"/>
                                </a:lnTo>
                                <a:lnTo>
                                  <a:pt x="226" y="6"/>
                                </a:lnTo>
                                <a:lnTo>
                                  <a:pt x="219" y="23"/>
                                </a:lnTo>
                                <a:lnTo>
                                  <a:pt x="213" y="40"/>
                                </a:lnTo>
                                <a:lnTo>
                                  <a:pt x="221" y="100"/>
                                </a:lnTo>
                                <a:lnTo>
                                  <a:pt x="291" y="280"/>
                                </a:lnTo>
                                <a:lnTo>
                                  <a:pt x="151" y="280"/>
                                </a:lnTo>
                                <a:lnTo>
                                  <a:pt x="140" y="309"/>
                                </a:lnTo>
                                <a:lnTo>
                                  <a:pt x="303" y="309"/>
                                </a:lnTo>
                                <a:lnTo>
                                  <a:pt x="341" y="413"/>
                                </a:lnTo>
                                <a:lnTo>
                                  <a:pt x="343" y="418"/>
                                </a:lnTo>
                                <a:lnTo>
                                  <a:pt x="344" y="424"/>
                                </a:lnTo>
                                <a:lnTo>
                                  <a:pt x="344" y="428"/>
                                </a:lnTo>
                                <a:lnTo>
                                  <a:pt x="344" y="433"/>
                                </a:lnTo>
                                <a:lnTo>
                                  <a:pt x="338" y="437"/>
                                </a:lnTo>
                                <a:lnTo>
                                  <a:pt x="327" y="440"/>
                                </a:lnTo>
                                <a:lnTo>
                                  <a:pt x="325" y="441"/>
                                </a:lnTo>
                                <a:lnTo>
                                  <a:pt x="307" y="445"/>
                                </a:lnTo>
                                <a:lnTo>
                                  <a:pt x="285" y="447"/>
                                </a:lnTo>
                                <a:lnTo>
                                  <a:pt x="285" y="470"/>
                                </a:lnTo>
                                <a:lnTo>
                                  <a:pt x="477" y="470"/>
                                </a:lnTo>
                                <a:lnTo>
                                  <a:pt x="477" y="447"/>
                                </a:lnTo>
                                <a:lnTo>
                                  <a:pt x="472" y="447"/>
                                </a:lnTo>
                                <a:lnTo>
                                  <a:pt x="465" y="445"/>
                                </a:lnTo>
                                <a:lnTo>
                                  <a:pt x="457" y="443"/>
                                </a:lnTo>
                                <a:lnTo>
                                  <a:pt x="449" y="441"/>
                                </a:lnTo>
                                <a:lnTo>
                                  <a:pt x="443" y="439"/>
                                </a:lnTo>
                                <a:lnTo>
                                  <a:pt x="438" y="436"/>
                                </a:lnTo>
                                <a:lnTo>
                                  <a:pt x="430" y="431"/>
                                </a:lnTo>
                                <a:lnTo>
                                  <a:pt x="424" y="426"/>
                                </a:lnTo>
                                <a:lnTo>
                                  <a:pt x="420" y="420"/>
                                </a:lnTo>
                                <a:lnTo>
                                  <a:pt x="416" y="415"/>
                                </a:lnTo>
                                <a:lnTo>
                                  <a:pt x="412" y="408"/>
                                </a:lnTo>
                                <a:lnTo>
                                  <a:pt x="409" y="4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58"/>
                      <wps:cNvSpPr>
                        <a:spLocks/>
                      </wps:cNvSpPr>
                      <wps:spPr bwMode="auto">
                        <a:xfrm>
                          <a:off x="1933" y="516"/>
                          <a:ext cx="209" cy="464"/>
                        </a:xfrm>
                        <a:custGeom>
                          <a:avLst/>
                          <a:gdLst>
                            <a:gd name="T0" fmla="*/ 143 w 209"/>
                            <a:gd name="T1" fmla="*/ 43 h 464"/>
                            <a:gd name="T2" fmla="*/ 146 w 209"/>
                            <a:gd name="T3" fmla="*/ 37 h 464"/>
                            <a:gd name="T4" fmla="*/ 151 w 209"/>
                            <a:gd name="T5" fmla="*/ 33 h 464"/>
                            <a:gd name="T6" fmla="*/ 160 w 209"/>
                            <a:gd name="T7" fmla="*/ 31 h 464"/>
                            <a:gd name="T8" fmla="*/ 167 w 209"/>
                            <a:gd name="T9" fmla="*/ 28 h 464"/>
                            <a:gd name="T10" fmla="*/ 175 w 209"/>
                            <a:gd name="T11" fmla="*/ 27 h 464"/>
                            <a:gd name="T12" fmla="*/ 184 w 209"/>
                            <a:gd name="T13" fmla="*/ 25 h 464"/>
                            <a:gd name="T14" fmla="*/ 194 w 209"/>
                            <a:gd name="T15" fmla="*/ 24 h 464"/>
                            <a:gd name="T16" fmla="*/ 202 w 209"/>
                            <a:gd name="T17" fmla="*/ 23 h 464"/>
                            <a:gd name="T18" fmla="*/ 208 w 209"/>
                            <a:gd name="T19" fmla="*/ 23 h 464"/>
                            <a:gd name="T20" fmla="*/ 208 w 209"/>
                            <a:gd name="T21" fmla="*/ 0 h 464"/>
                            <a:gd name="T22" fmla="*/ 0 w 209"/>
                            <a:gd name="T23" fmla="*/ 0 h 464"/>
                            <a:gd name="T24" fmla="*/ 0 w 209"/>
                            <a:gd name="T25" fmla="*/ 23 h 464"/>
                            <a:gd name="T26" fmla="*/ 6 w 209"/>
                            <a:gd name="T27" fmla="*/ 23 h 464"/>
                            <a:gd name="T28" fmla="*/ 14 w 209"/>
                            <a:gd name="T29" fmla="*/ 25 h 464"/>
                            <a:gd name="T30" fmla="*/ 24 w 209"/>
                            <a:gd name="T31" fmla="*/ 27 h 464"/>
                            <a:gd name="T32" fmla="*/ 34 w 209"/>
                            <a:gd name="T33" fmla="*/ 29 h 464"/>
                            <a:gd name="T34" fmla="*/ 42 w 209"/>
                            <a:gd name="T35" fmla="*/ 32 h 464"/>
                            <a:gd name="T36" fmla="*/ 49 w 209"/>
                            <a:gd name="T37" fmla="*/ 34 h 464"/>
                            <a:gd name="T38" fmla="*/ 57 w 209"/>
                            <a:gd name="T39" fmla="*/ 38 h 464"/>
                            <a:gd name="T40" fmla="*/ 63 w 209"/>
                            <a:gd name="T41" fmla="*/ 42 h 464"/>
                            <a:gd name="T42" fmla="*/ 66 w 209"/>
                            <a:gd name="T43" fmla="*/ 47 h 464"/>
                            <a:gd name="T44" fmla="*/ 68 w 209"/>
                            <a:gd name="T45" fmla="*/ 52 h 464"/>
                            <a:gd name="T46" fmla="*/ 69 w 209"/>
                            <a:gd name="T47" fmla="*/ 59 h 464"/>
                            <a:gd name="T48" fmla="*/ 69 w 209"/>
                            <a:gd name="T49" fmla="*/ 411 h 464"/>
                            <a:gd name="T50" fmla="*/ 67 w 209"/>
                            <a:gd name="T51" fmla="*/ 418 h 464"/>
                            <a:gd name="T52" fmla="*/ 64 w 209"/>
                            <a:gd name="T53" fmla="*/ 423 h 464"/>
                            <a:gd name="T54" fmla="*/ 61 w 209"/>
                            <a:gd name="T55" fmla="*/ 428 h 464"/>
                            <a:gd name="T56" fmla="*/ 56 w 209"/>
                            <a:gd name="T57" fmla="*/ 432 h 464"/>
                            <a:gd name="T58" fmla="*/ 49 w 209"/>
                            <a:gd name="T59" fmla="*/ 434 h 464"/>
                            <a:gd name="T60" fmla="*/ 44 w 209"/>
                            <a:gd name="T61" fmla="*/ 436 h 464"/>
                            <a:gd name="T62" fmla="*/ 36 w 209"/>
                            <a:gd name="T63" fmla="*/ 437 h 464"/>
                            <a:gd name="T64" fmla="*/ 25 w 209"/>
                            <a:gd name="T65" fmla="*/ 438 h 464"/>
                            <a:gd name="T66" fmla="*/ 14 w 209"/>
                            <a:gd name="T67" fmla="*/ 439 h 464"/>
                            <a:gd name="T68" fmla="*/ 5 w 209"/>
                            <a:gd name="T69" fmla="*/ 440 h 464"/>
                            <a:gd name="T70" fmla="*/ 0 w 209"/>
                            <a:gd name="T71" fmla="*/ 440 h 464"/>
                            <a:gd name="T72" fmla="*/ 0 w 209"/>
                            <a:gd name="T73" fmla="*/ 463 h 464"/>
                            <a:gd name="T74" fmla="*/ 208 w 209"/>
                            <a:gd name="T75" fmla="*/ 463 h 464"/>
                            <a:gd name="T76" fmla="*/ 208 w 209"/>
                            <a:gd name="T77" fmla="*/ 440 h 464"/>
                            <a:gd name="T78" fmla="*/ 201 w 209"/>
                            <a:gd name="T79" fmla="*/ 440 h 464"/>
                            <a:gd name="T80" fmla="*/ 192 w 209"/>
                            <a:gd name="T81" fmla="*/ 439 h 464"/>
                            <a:gd name="T82" fmla="*/ 182 w 209"/>
                            <a:gd name="T83" fmla="*/ 437 h 464"/>
                            <a:gd name="T84" fmla="*/ 172 w 209"/>
                            <a:gd name="T85" fmla="*/ 435 h 464"/>
                            <a:gd name="T86" fmla="*/ 164 w 209"/>
                            <a:gd name="T87" fmla="*/ 433 h 464"/>
                            <a:gd name="T88" fmla="*/ 160 w 209"/>
                            <a:gd name="T89" fmla="*/ 431 h 464"/>
                            <a:gd name="T90" fmla="*/ 152 w 209"/>
                            <a:gd name="T91" fmla="*/ 428 h 464"/>
                            <a:gd name="T92" fmla="*/ 147 w 209"/>
                            <a:gd name="T93" fmla="*/ 423 h 464"/>
                            <a:gd name="T94" fmla="*/ 143 w 209"/>
                            <a:gd name="T95" fmla="*/ 418 h 464"/>
                            <a:gd name="T96" fmla="*/ 140 w 209"/>
                            <a:gd name="T97" fmla="*/ 412 h 464"/>
                            <a:gd name="T98" fmla="*/ 139 w 209"/>
                            <a:gd name="T99" fmla="*/ 406 h 464"/>
                            <a:gd name="T100" fmla="*/ 139 w 209"/>
                            <a:gd name="T101" fmla="*/ 56 h 464"/>
                            <a:gd name="T102" fmla="*/ 140 w 209"/>
                            <a:gd name="T103" fmla="*/ 49 h 464"/>
                            <a:gd name="T104" fmla="*/ 143 w 209"/>
                            <a:gd name="T105" fmla="*/ 43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464">
                              <a:moveTo>
                                <a:pt x="143" y="43"/>
                              </a:moveTo>
                              <a:lnTo>
                                <a:pt x="146" y="37"/>
                              </a:lnTo>
                              <a:lnTo>
                                <a:pt x="151" y="33"/>
                              </a:lnTo>
                              <a:lnTo>
                                <a:pt x="160" y="31"/>
                              </a:lnTo>
                              <a:lnTo>
                                <a:pt x="167" y="28"/>
                              </a:lnTo>
                              <a:lnTo>
                                <a:pt x="175" y="27"/>
                              </a:lnTo>
                              <a:lnTo>
                                <a:pt x="184" y="25"/>
                              </a:lnTo>
                              <a:lnTo>
                                <a:pt x="194" y="24"/>
                              </a:lnTo>
                              <a:lnTo>
                                <a:pt x="202" y="23"/>
                              </a:lnTo>
                              <a:lnTo>
                                <a:pt x="208" y="23"/>
                              </a:lnTo>
                              <a:lnTo>
                                <a:pt x="208" y="0"/>
                              </a:lnTo>
                              <a:lnTo>
                                <a:pt x="0" y="0"/>
                              </a:lnTo>
                              <a:lnTo>
                                <a:pt x="0" y="23"/>
                              </a:lnTo>
                              <a:lnTo>
                                <a:pt x="6" y="23"/>
                              </a:lnTo>
                              <a:lnTo>
                                <a:pt x="14" y="25"/>
                              </a:lnTo>
                              <a:lnTo>
                                <a:pt x="24" y="27"/>
                              </a:lnTo>
                              <a:lnTo>
                                <a:pt x="34" y="29"/>
                              </a:lnTo>
                              <a:lnTo>
                                <a:pt x="42" y="32"/>
                              </a:lnTo>
                              <a:lnTo>
                                <a:pt x="49" y="34"/>
                              </a:lnTo>
                              <a:lnTo>
                                <a:pt x="57" y="38"/>
                              </a:lnTo>
                              <a:lnTo>
                                <a:pt x="63" y="42"/>
                              </a:lnTo>
                              <a:lnTo>
                                <a:pt x="66" y="47"/>
                              </a:lnTo>
                              <a:lnTo>
                                <a:pt x="68" y="52"/>
                              </a:lnTo>
                              <a:lnTo>
                                <a:pt x="69" y="59"/>
                              </a:lnTo>
                              <a:lnTo>
                                <a:pt x="69" y="411"/>
                              </a:lnTo>
                              <a:lnTo>
                                <a:pt x="67" y="418"/>
                              </a:lnTo>
                              <a:lnTo>
                                <a:pt x="64" y="423"/>
                              </a:lnTo>
                              <a:lnTo>
                                <a:pt x="61" y="428"/>
                              </a:lnTo>
                              <a:lnTo>
                                <a:pt x="56" y="432"/>
                              </a:lnTo>
                              <a:lnTo>
                                <a:pt x="49" y="434"/>
                              </a:lnTo>
                              <a:lnTo>
                                <a:pt x="44" y="436"/>
                              </a:lnTo>
                              <a:lnTo>
                                <a:pt x="36" y="437"/>
                              </a:lnTo>
                              <a:lnTo>
                                <a:pt x="25" y="438"/>
                              </a:lnTo>
                              <a:lnTo>
                                <a:pt x="14" y="439"/>
                              </a:lnTo>
                              <a:lnTo>
                                <a:pt x="5" y="440"/>
                              </a:lnTo>
                              <a:lnTo>
                                <a:pt x="0" y="440"/>
                              </a:lnTo>
                              <a:lnTo>
                                <a:pt x="0" y="463"/>
                              </a:lnTo>
                              <a:lnTo>
                                <a:pt x="208" y="463"/>
                              </a:lnTo>
                              <a:lnTo>
                                <a:pt x="208" y="440"/>
                              </a:lnTo>
                              <a:lnTo>
                                <a:pt x="201" y="440"/>
                              </a:lnTo>
                              <a:lnTo>
                                <a:pt x="192" y="439"/>
                              </a:lnTo>
                              <a:lnTo>
                                <a:pt x="182" y="437"/>
                              </a:lnTo>
                              <a:lnTo>
                                <a:pt x="172" y="435"/>
                              </a:lnTo>
                              <a:lnTo>
                                <a:pt x="164" y="433"/>
                              </a:lnTo>
                              <a:lnTo>
                                <a:pt x="160" y="431"/>
                              </a:lnTo>
                              <a:lnTo>
                                <a:pt x="152" y="428"/>
                              </a:lnTo>
                              <a:lnTo>
                                <a:pt x="147" y="423"/>
                              </a:lnTo>
                              <a:lnTo>
                                <a:pt x="143" y="418"/>
                              </a:lnTo>
                              <a:lnTo>
                                <a:pt x="140" y="412"/>
                              </a:lnTo>
                              <a:lnTo>
                                <a:pt x="139" y="406"/>
                              </a:lnTo>
                              <a:lnTo>
                                <a:pt x="139" y="56"/>
                              </a:lnTo>
                              <a:lnTo>
                                <a:pt x="140" y="49"/>
                              </a:lnTo>
                              <a:lnTo>
                                <a:pt x="143" y="4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59"/>
                      <wpg:cNvGrpSpPr>
                        <a:grpSpLocks/>
                      </wpg:cNvGrpSpPr>
                      <wpg:grpSpPr bwMode="auto">
                        <a:xfrm>
                          <a:off x="2199" y="583"/>
                          <a:ext cx="147" cy="423"/>
                          <a:chOff x="2199" y="583"/>
                          <a:chExt cx="147" cy="423"/>
                        </a:xfrm>
                      </wpg:grpSpPr>
                      <wps:wsp>
                        <wps:cNvPr id="9" name="Freeform 60"/>
                        <wps:cNvSpPr>
                          <a:spLocks/>
                        </wps:cNvSpPr>
                        <wps:spPr bwMode="auto">
                          <a:xfrm>
                            <a:off x="2199" y="583"/>
                            <a:ext cx="147" cy="423"/>
                          </a:xfrm>
                          <a:custGeom>
                            <a:avLst/>
                            <a:gdLst>
                              <a:gd name="T0" fmla="*/ 63 w 147"/>
                              <a:gd name="T1" fmla="*/ 334 h 423"/>
                              <a:gd name="T2" fmla="*/ 146 w 147"/>
                              <a:gd name="T3" fmla="*/ 355 h 423"/>
                              <a:gd name="T4" fmla="*/ 136 w 147"/>
                              <a:gd name="T5" fmla="*/ 340 h 423"/>
                              <a:gd name="T6" fmla="*/ 63 w 147"/>
                              <a:gd name="T7" fmla="*/ 0 h 423"/>
                              <a:gd name="T8" fmla="*/ 63 w 147"/>
                              <a:gd name="T9" fmla="*/ 334 h 423"/>
                            </a:gdLst>
                            <a:ahLst/>
                            <a:cxnLst>
                              <a:cxn ang="0">
                                <a:pos x="T0" y="T1"/>
                              </a:cxn>
                              <a:cxn ang="0">
                                <a:pos x="T2" y="T3"/>
                              </a:cxn>
                              <a:cxn ang="0">
                                <a:pos x="T4" y="T5"/>
                              </a:cxn>
                              <a:cxn ang="0">
                                <a:pos x="T6" y="T7"/>
                              </a:cxn>
                              <a:cxn ang="0">
                                <a:pos x="T8" y="T9"/>
                              </a:cxn>
                            </a:cxnLst>
                            <a:rect l="0" t="0" r="r" b="b"/>
                            <a:pathLst>
                              <a:path w="147" h="423">
                                <a:moveTo>
                                  <a:pt x="63" y="334"/>
                                </a:moveTo>
                                <a:lnTo>
                                  <a:pt x="146" y="355"/>
                                </a:lnTo>
                                <a:lnTo>
                                  <a:pt x="136" y="340"/>
                                </a:lnTo>
                                <a:lnTo>
                                  <a:pt x="63" y="0"/>
                                </a:lnTo>
                                <a:lnTo>
                                  <a:pt x="63" y="33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1"/>
                        <wps:cNvSpPr>
                          <a:spLocks/>
                        </wps:cNvSpPr>
                        <wps:spPr bwMode="auto">
                          <a:xfrm>
                            <a:off x="2199" y="583"/>
                            <a:ext cx="147" cy="423"/>
                          </a:xfrm>
                          <a:custGeom>
                            <a:avLst/>
                            <a:gdLst>
                              <a:gd name="T0" fmla="*/ 205 w 147"/>
                              <a:gd name="T1" fmla="*/ 396 h 423"/>
                              <a:gd name="T2" fmla="*/ 245 w 147"/>
                              <a:gd name="T3" fmla="*/ 392 h 423"/>
                              <a:gd name="T4" fmla="*/ 284 w 147"/>
                              <a:gd name="T5" fmla="*/ 382 h 423"/>
                              <a:gd name="T6" fmla="*/ 314 w 147"/>
                              <a:gd name="T7" fmla="*/ 371 h 423"/>
                              <a:gd name="T8" fmla="*/ 349 w 147"/>
                              <a:gd name="T9" fmla="*/ 352 h 423"/>
                              <a:gd name="T10" fmla="*/ 374 w 147"/>
                              <a:gd name="T11" fmla="*/ 333 h 423"/>
                              <a:gd name="T12" fmla="*/ 401 w 147"/>
                              <a:gd name="T13" fmla="*/ 304 h 423"/>
                              <a:gd name="T14" fmla="*/ 423 w 147"/>
                              <a:gd name="T15" fmla="*/ 270 h 423"/>
                              <a:gd name="T16" fmla="*/ 432 w 147"/>
                              <a:gd name="T17" fmla="*/ 248 h 423"/>
                              <a:gd name="T18" fmla="*/ 442 w 147"/>
                              <a:gd name="T19" fmla="*/ 210 h 423"/>
                              <a:gd name="T20" fmla="*/ 445 w 147"/>
                              <a:gd name="T21" fmla="*/ 167 h 423"/>
                              <a:gd name="T22" fmla="*/ 443 w 147"/>
                              <a:gd name="T23" fmla="*/ 131 h 423"/>
                              <a:gd name="T24" fmla="*/ 435 w 147"/>
                              <a:gd name="T25" fmla="*/ 91 h 423"/>
                              <a:gd name="T26" fmla="*/ 422 w 147"/>
                              <a:gd name="T27" fmla="*/ 56 h 423"/>
                              <a:gd name="T28" fmla="*/ 401 w 147"/>
                              <a:gd name="T29" fmla="*/ 22 h 423"/>
                              <a:gd name="T30" fmla="*/ 374 w 147"/>
                              <a:gd name="T31" fmla="*/ -7 h 423"/>
                              <a:gd name="T32" fmla="*/ 343 w 147"/>
                              <a:gd name="T33" fmla="*/ -29 h 423"/>
                              <a:gd name="T34" fmla="*/ 307 w 147"/>
                              <a:gd name="T35" fmla="*/ -47 h 423"/>
                              <a:gd name="T36" fmla="*/ 284 w 147"/>
                              <a:gd name="T37" fmla="*/ -55 h 423"/>
                              <a:gd name="T38" fmla="*/ 245 w 147"/>
                              <a:gd name="T39" fmla="*/ -64 h 423"/>
                              <a:gd name="T40" fmla="*/ 205 w 147"/>
                              <a:gd name="T41" fmla="*/ -67 h 423"/>
                              <a:gd name="T42" fmla="*/ 2 w 147"/>
                              <a:gd name="T43" fmla="*/ -44 h 423"/>
                              <a:gd name="T44" fmla="*/ 15 w 147"/>
                              <a:gd name="T45" fmla="*/ -42 h 423"/>
                              <a:gd name="T46" fmla="*/ 30 w 147"/>
                              <a:gd name="T47" fmla="*/ -39 h 423"/>
                              <a:gd name="T48" fmla="*/ 44 w 147"/>
                              <a:gd name="T49" fmla="*/ -33 h 423"/>
                              <a:gd name="T50" fmla="*/ 57 w 147"/>
                              <a:gd name="T51" fmla="*/ -25 h 423"/>
                              <a:gd name="T52" fmla="*/ 62 w 147"/>
                              <a:gd name="T53" fmla="*/ -14 h 423"/>
                              <a:gd name="T54" fmla="*/ 63 w 147"/>
                              <a:gd name="T55" fmla="*/ 0 h 423"/>
                              <a:gd name="T56" fmla="*/ 133 w 147"/>
                              <a:gd name="T57" fmla="*/ 317 h 423"/>
                              <a:gd name="T58" fmla="*/ 138 w 147"/>
                              <a:gd name="T59" fmla="*/ -39 h 423"/>
                              <a:gd name="T60" fmla="*/ 158 w 147"/>
                              <a:gd name="T61" fmla="*/ -40 h 423"/>
                              <a:gd name="T62" fmla="*/ 188 w 147"/>
                              <a:gd name="T63" fmla="*/ -40 h 423"/>
                              <a:gd name="T64" fmla="*/ 224 w 147"/>
                              <a:gd name="T65" fmla="*/ -37 h 423"/>
                              <a:gd name="T66" fmla="*/ 261 w 147"/>
                              <a:gd name="T67" fmla="*/ -25 h 423"/>
                              <a:gd name="T68" fmla="*/ 287 w 147"/>
                              <a:gd name="T69" fmla="*/ -10 h 423"/>
                              <a:gd name="T70" fmla="*/ 316 w 147"/>
                              <a:gd name="T71" fmla="*/ 16 h 423"/>
                              <a:gd name="T72" fmla="*/ 336 w 147"/>
                              <a:gd name="T73" fmla="*/ 45 h 423"/>
                              <a:gd name="T74" fmla="*/ 353 w 147"/>
                              <a:gd name="T75" fmla="*/ 82 h 423"/>
                              <a:gd name="T76" fmla="*/ 359 w 147"/>
                              <a:gd name="T77" fmla="*/ 106 h 423"/>
                              <a:gd name="T78" fmla="*/ 364 w 147"/>
                              <a:gd name="T79" fmla="*/ 145 h 423"/>
                              <a:gd name="T80" fmla="*/ 365 w 147"/>
                              <a:gd name="T81" fmla="*/ 171 h 423"/>
                              <a:gd name="T82" fmla="*/ 362 w 147"/>
                              <a:gd name="T83" fmla="*/ 213 h 423"/>
                              <a:gd name="T84" fmla="*/ 356 w 147"/>
                              <a:gd name="T85" fmla="*/ 250 h 423"/>
                              <a:gd name="T86" fmla="*/ 346 w 147"/>
                              <a:gd name="T87" fmla="*/ 280 h 423"/>
                              <a:gd name="T88" fmla="*/ 326 w 147"/>
                              <a:gd name="T89" fmla="*/ 314 h 423"/>
                              <a:gd name="T90" fmla="*/ 310 w 147"/>
                              <a:gd name="T91" fmla="*/ 332 h 423"/>
                              <a:gd name="T92" fmla="*/ 276 w 147"/>
                              <a:gd name="T93" fmla="*/ 355 h 423"/>
                              <a:gd name="T94" fmla="*/ 245 w 147"/>
                              <a:gd name="T95" fmla="*/ 365 h 423"/>
                              <a:gd name="T96" fmla="*/ 203 w 147"/>
                              <a:gd name="T97" fmla="*/ 369 h 423"/>
                              <a:gd name="T98" fmla="*/ 165 w 147"/>
                              <a:gd name="T99" fmla="*/ 365 h 423"/>
                              <a:gd name="T100" fmla="*/ 146 w 147"/>
                              <a:gd name="T101" fmla="*/ 355 h 423"/>
                              <a:gd name="T102" fmla="*/ 63 w 147"/>
                              <a:gd name="T103" fmla="*/ 342 h 423"/>
                              <a:gd name="T104" fmla="*/ 59 w 147"/>
                              <a:gd name="T105" fmla="*/ 354 h 423"/>
                              <a:gd name="T106" fmla="*/ 51 w 147"/>
                              <a:gd name="T107" fmla="*/ 364 h 423"/>
                              <a:gd name="T108" fmla="*/ 41 w 147"/>
                              <a:gd name="T109" fmla="*/ 368 h 423"/>
                              <a:gd name="T110" fmla="*/ 24 w 147"/>
                              <a:gd name="T111" fmla="*/ 371 h 423"/>
                              <a:gd name="T112" fmla="*/ 6 w 147"/>
                              <a:gd name="T113" fmla="*/ 373 h 423"/>
                              <a:gd name="T114" fmla="*/ 0 w 147"/>
                              <a:gd name="T115" fmla="*/ 396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7" h="423">
                                <a:moveTo>
                                  <a:pt x="192" y="396"/>
                                </a:moveTo>
                                <a:lnTo>
                                  <a:pt x="205" y="396"/>
                                </a:lnTo>
                                <a:lnTo>
                                  <a:pt x="226" y="394"/>
                                </a:lnTo>
                                <a:lnTo>
                                  <a:pt x="245" y="392"/>
                                </a:lnTo>
                                <a:lnTo>
                                  <a:pt x="265" y="388"/>
                                </a:lnTo>
                                <a:lnTo>
                                  <a:pt x="284" y="382"/>
                                </a:lnTo>
                                <a:lnTo>
                                  <a:pt x="295" y="379"/>
                                </a:lnTo>
                                <a:lnTo>
                                  <a:pt x="314" y="371"/>
                                </a:lnTo>
                                <a:lnTo>
                                  <a:pt x="332" y="363"/>
                                </a:lnTo>
                                <a:lnTo>
                                  <a:pt x="349" y="352"/>
                                </a:lnTo>
                                <a:lnTo>
                                  <a:pt x="365" y="341"/>
                                </a:lnTo>
                                <a:lnTo>
                                  <a:pt x="374" y="333"/>
                                </a:lnTo>
                                <a:lnTo>
                                  <a:pt x="388" y="320"/>
                                </a:lnTo>
                                <a:lnTo>
                                  <a:pt x="401" y="304"/>
                                </a:lnTo>
                                <a:lnTo>
                                  <a:pt x="413" y="288"/>
                                </a:lnTo>
                                <a:lnTo>
                                  <a:pt x="423" y="270"/>
                                </a:lnTo>
                                <a:lnTo>
                                  <a:pt x="425" y="265"/>
                                </a:lnTo>
                                <a:lnTo>
                                  <a:pt x="432" y="248"/>
                                </a:lnTo>
                                <a:lnTo>
                                  <a:pt x="438" y="229"/>
                                </a:lnTo>
                                <a:lnTo>
                                  <a:pt x="442" y="210"/>
                                </a:lnTo>
                                <a:lnTo>
                                  <a:pt x="444" y="189"/>
                                </a:lnTo>
                                <a:lnTo>
                                  <a:pt x="445" y="167"/>
                                </a:lnTo>
                                <a:lnTo>
                                  <a:pt x="445" y="152"/>
                                </a:lnTo>
                                <a:lnTo>
                                  <a:pt x="443" y="131"/>
                                </a:lnTo>
                                <a:lnTo>
                                  <a:pt x="440" y="111"/>
                                </a:lnTo>
                                <a:lnTo>
                                  <a:pt x="435" y="91"/>
                                </a:lnTo>
                                <a:lnTo>
                                  <a:pt x="429" y="73"/>
                                </a:lnTo>
                                <a:lnTo>
                                  <a:pt x="422" y="56"/>
                                </a:lnTo>
                                <a:lnTo>
                                  <a:pt x="412" y="38"/>
                                </a:lnTo>
                                <a:lnTo>
                                  <a:pt x="401" y="22"/>
                                </a:lnTo>
                                <a:lnTo>
                                  <a:pt x="388" y="6"/>
                                </a:lnTo>
                                <a:lnTo>
                                  <a:pt x="374" y="-7"/>
                                </a:lnTo>
                                <a:lnTo>
                                  <a:pt x="358" y="-19"/>
                                </a:lnTo>
                                <a:lnTo>
                                  <a:pt x="343" y="-29"/>
                                </a:lnTo>
                                <a:lnTo>
                                  <a:pt x="326" y="-38"/>
                                </a:lnTo>
                                <a:lnTo>
                                  <a:pt x="307" y="-47"/>
                                </a:lnTo>
                                <a:lnTo>
                                  <a:pt x="287" y="-54"/>
                                </a:lnTo>
                                <a:lnTo>
                                  <a:pt x="284" y="-55"/>
                                </a:lnTo>
                                <a:lnTo>
                                  <a:pt x="264" y="-60"/>
                                </a:lnTo>
                                <a:lnTo>
                                  <a:pt x="245" y="-64"/>
                                </a:lnTo>
                                <a:lnTo>
                                  <a:pt x="225" y="-66"/>
                                </a:lnTo>
                                <a:lnTo>
                                  <a:pt x="205" y="-67"/>
                                </a:lnTo>
                                <a:lnTo>
                                  <a:pt x="2" y="-67"/>
                                </a:lnTo>
                                <a:lnTo>
                                  <a:pt x="2" y="-44"/>
                                </a:lnTo>
                                <a:lnTo>
                                  <a:pt x="8" y="-43"/>
                                </a:lnTo>
                                <a:lnTo>
                                  <a:pt x="15" y="-42"/>
                                </a:lnTo>
                                <a:lnTo>
                                  <a:pt x="22" y="-41"/>
                                </a:lnTo>
                                <a:lnTo>
                                  <a:pt x="30" y="-39"/>
                                </a:lnTo>
                                <a:lnTo>
                                  <a:pt x="38" y="-37"/>
                                </a:lnTo>
                                <a:lnTo>
                                  <a:pt x="44" y="-33"/>
                                </a:lnTo>
                                <a:lnTo>
                                  <a:pt x="52" y="-30"/>
                                </a:lnTo>
                                <a:lnTo>
                                  <a:pt x="57" y="-25"/>
                                </a:lnTo>
                                <a:lnTo>
                                  <a:pt x="59" y="-19"/>
                                </a:lnTo>
                                <a:lnTo>
                                  <a:pt x="62" y="-14"/>
                                </a:lnTo>
                                <a:lnTo>
                                  <a:pt x="63" y="-7"/>
                                </a:lnTo>
                                <a:lnTo>
                                  <a:pt x="63" y="0"/>
                                </a:lnTo>
                                <a:lnTo>
                                  <a:pt x="136" y="340"/>
                                </a:lnTo>
                                <a:lnTo>
                                  <a:pt x="133" y="317"/>
                                </a:lnTo>
                                <a:lnTo>
                                  <a:pt x="133" y="-39"/>
                                </a:lnTo>
                                <a:lnTo>
                                  <a:pt x="138" y="-39"/>
                                </a:lnTo>
                                <a:lnTo>
                                  <a:pt x="146" y="-39"/>
                                </a:lnTo>
                                <a:lnTo>
                                  <a:pt x="158" y="-40"/>
                                </a:lnTo>
                                <a:lnTo>
                                  <a:pt x="169" y="-40"/>
                                </a:lnTo>
                                <a:lnTo>
                                  <a:pt x="188" y="-40"/>
                                </a:lnTo>
                                <a:lnTo>
                                  <a:pt x="203" y="-39"/>
                                </a:lnTo>
                                <a:lnTo>
                                  <a:pt x="224" y="-37"/>
                                </a:lnTo>
                                <a:lnTo>
                                  <a:pt x="243" y="-32"/>
                                </a:lnTo>
                                <a:lnTo>
                                  <a:pt x="261" y="-25"/>
                                </a:lnTo>
                                <a:lnTo>
                                  <a:pt x="270" y="-20"/>
                                </a:lnTo>
                                <a:lnTo>
                                  <a:pt x="287" y="-10"/>
                                </a:lnTo>
                                <a:lnTo>
                                  <a:pt x="302" y="2"/>
                                </a:lnTo>
                                <a:lnTo>
                                  <a:pt x="316" y="16"/>
                                </a:lnTo>
                                <a:lnTo>
                                  <a:pt x="325" y="28"/>
                                </a:lnTo>
                                <a:lnTo>
                                  <a:pt x="336" y="45"/>
                                </a:lnTo>
                                <a:lnTo>
                                  <a:pt x="345" y="63"/>
                                </a:lnTo>
                                <a:lnTo>
                                  <a:pt x="353" y="82"/>
                                </a:lnTo>
                                <a:lnTo>
                                  <a:pt x="354" y="87"/>
                                </a:lnTo>
                                <a:lnTo>
                                  <a:pt x="359" y="106"/>
                                </a:lnTo>
                                <a:lnTo>
                                  <a:pt x="362" y="125"/>
                                </a:lnTo>
                                <a:lnTo>
                                  <a:pt x="364" y="145"/>
                                </a:lnTo>
                                <a:lnTo>
                                  <a:pt x="365" y="167"/>
                                </a:lnTo>
                                <a:lnTo>
                                  <a:pt x="365" y="171"/>
                                </a:lnTo>
                                <a:lnTo>
                                  <a:pt x="364" y="193"/>
                                </a:lnTo>
                                <a:lnTo>
                                  <a:pt x="362" y="213"/>
                                </a:lnTo>
                                <a:lnTo>
                                  <a:pt x="360" y="232"/>
                                </a:lnTo>
                                <a:lnTo>
                                  <a:pt x="356" y="250"/>
                                </a:lnTo>
                                <a:lnTo>
                                  <a:pt x="353" y="260"/>
                                </a:lnTo>
                                <a:lnTo>
                                  <a:pt x="346" y="280"/>
                                </a:lnTo>
                                <a:lnTo>
                                  <a:pt x="337" y="297"/>
                                </a:lnTo>
                                <a:lnTo>
                                  <a:pt x="326" y="314"/>
                                </a:lnTo>
                                <a:lnTo>
                                  <a:pt x="323" y="318"/>
                                </a:lnTo>
                                <a:lnTo>
                                  <a:pt x="310" y="332"/>
                                </a:lnTo>
                                <a:lnTo>
                                  <a:pt x="294" y="344"/>
                                </a:lnTo>
                                <a:lnTo>
                                  <a:pt x="276" y="355"/>
                                </a:lnTo>
                                <a:lnTo>
                                  <a:pt x="264" y="360"/>
                                </a:lnTo>
                                <a:lnTo>
                                  <a:pt x="245" y="365"/>
                                </a:lnTo>
                                <a:lnTo>
                                  <a:pt x="225" y="368"/>
                                </a:lnTo>
                                <a:lnTo>
                                  <a:pt x="203" y="369"/>
                                </a:lnTo>
                                <a:lnTo>
                                  <a:pt x="185" y="368"/>
                                </a:lnTo>
                                <a:lnTo>
                                  <a:pt x="165" y="365"/>
                                </a:lnTo>
                                <a:lnTo>
                                  <a:pt x="150" y="358"/>
                                </a:lnTo>
                                <a:lnTo>
                                  <a:pt x="146" y="355"/>
                                </a:lnTo>
                                <a:lnTo>
                                  <a:pt x="63" y="334"/>
                                </a:lnTo>
                                <a:lnTo>
                                  <a:pt x="63" y="342"/>
                                </a:lnTo>
                                <a:lnTo>
                                  <a:pt x="61" y="349"/>
                                </a:lnTo>
                                <a:lnTo>
                                  <a:pt x="59" y="354"/>
                                </a:lnTo>
                                <a:lnTo>
                                  <a:pt x="56" y="360"/>
                                </a:lnTo>
                                <a:lnTo>
                                  <a:pt x="51" y="364"/>
                                </a:lnTo>
                                <a:lnTo>
                                  <a:pt x="44" y="367"/>
                                </a:lnTo>
                                <a:lnTo>
                                  <a:pt x="41" y="368"/>
                                </a:lnTo>
                                <a:lnTo>
                                  <a:pt x="34" y="370"/>
                                </a:lnTo>
                                <a:lnTo>
                                  <a:pt x="24" y="371"/>
                                </a:lnTo>
                                <a:lnTo>
                                  <a:pt x="14" y="372"/>
                                </a:lnTo>
                                <a:lnTo>
                                  <a:pt x="6" y="373"/>
                                </a:lnTo>
                                <a:lnTo>
                                  <a:pt x="0" y="373"/>
                                </a:lnTo>
                                <a:lnTo>
                                  <a:pt x="0" y="396"/>
                                </a:lnTo>
                                <a:lnTo>
                                  <a:pt x="192" y="39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EA50E7" id="Group 54" o:spid="_x0000_s1026" style="position:absolute;margin-left:76.9pt;margin-top:30.3pt;width:46.05pt;height:24.55pt;z-index:-251658752;mso-position-horizontal-relative:page;mso-position-vertical-relative:page" coordorigin="1435,499" coordsize="92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" o:allowincell="f">
              <v:group id="Group 55" o:spid="_x0000_s1027" style="position:absolute;left:1445;top:509;width:478;height:471" coordorigin="1445,509" coordsize="478,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6" o:spid="_x0000_s1028" style="position:absolute;left:1445;top:509;width:478;height:471;visibility:visible;mso-wrap-style:square;v-text-anchor:top" coordsize="47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1z4r8A&#10;AADaAAAADwAAAGRycy9kb3ducmV2LnhtbESP3YrCMBSE7wXfIRzBO01VLFKNsgj+XAn+PMCxOdt0&#10;tzkpTdT69kYQvBxm5htmsWptJe7U+NKxgtEwAUGcO11yoeBy3gxmIHxA1lg5JgVP8rBadjsLzLR7&#10;8JHup1CICGGfoQITQp1J6XNDFv3Q1cTR+3WNxRBlU0jd4CPCbSXHSZJKiyXHBYM1rQ3l/6ebVXCY&#10;ToJMt9dNaaSp/C7Nz3/OK9XvtT9zEIHa8A1/2nutYArvK/EG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XXPivwAAANoAAAAPAAAAAAAAAAAAAAAAAJgCAABkcnMvZG93bnJl&#10;di54bWxQSwUGAAAAAAQABAD1AAAAhAMAAAAA&#10;" path="m107,427r,-13l108,409r1,-5l110,398r2,-8l115,381r3,-10l121,361r4,-12l126,347r6,-17l140,309r11,-29l221,100,213,40r-7,18l199,76r-7,18l184,113r-7,20l169,152r-8,21l153,193r-4,11l141,225r-8,20l126,264r-8,19l111,302r-7,18l96,338r-6,18l83,373r-7,17l71,401r-4,9l62,416r-5,7l50,429r-8,6l36,438r-7,3l21,443r-9,2l5,446,,447r,23l174,470r,-23l166,446r-20,-3l128,438r-14,-5l107,427xe" fillcolor="#363435" stroked="f">
                  <v:path arrowok="t" o:connecttype="custom" o:connectlocs="107,427;107,414;108,409;109,404;110,398;112,390;115,381;118,371;121,361;125,349;126,347;132,330;140,309;151,280;221,100;213,40;206,58;199,76;192,94;184,113;177,133;169,152;161,173;153,193;149,204;141,225;133,245;126,264;118,283;111,302;104,320;96,338;90,356;83,373;76,390;71,401;67,410;62,416;57,423;50,429;42,435;36,438;29,441;21,443;12,445;5,446;0,447;0,470;174,470;174,447;166,446;146,443;128,438;114,433;107,427" o:connectangles="0,0,0,0,0,0,0,0,0,0,0,0,0,0,0,0,0,0,0,0,0,0,0,0,0,0,0,0,0,0,0,0,0,0,0,0,0,0,0,0,0,0,0,0,0,0,0,0,0,0,0,0,0,0,0"/>
                </v:shape>
                <v:shape id="Freeform 57" o:spid="_x0000_s1029" style="position:absolute;left:1445;top:509;width:478;height:471;visibility:visible;mso-wrap-style:square;v-text-anchor:top" coordsize="47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lcEA&#10;AADaAAAADwAAAGRycy9kb3ducmV2LnhtbESPzWrDMBCE74W+g9hCbo3chpriRAmlkJ9TIT8PsLU2&#10;lhNrZSTFdt4+CgRyHGbmG2a2GGwjOvKhdqzgY5yBIC6drrlScNgv379BhIissXFMCq4UYDF/fZlh&#10;oV3PW+p2sRIJwqFABSbGtpAylIYshrFriZN3dN5iTNJXUnvsE9w28jPLcmmx5rRgsKVfQ+V5d7EK&#10;/r4mUear/2VtpGnCOi/3JxeUGr0NP1MQkYb4DD/aG60gh/uVd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P7ZXBAAAA2gAAAA8AAAAAAAAAAAAAAAAAmAIAAGRycy9kb3du&#10;cmV2LnhtbFBLBQYAAAAABAAEAPUAAACGAwAAAAA=&#10;" path="m409,400l254,,228,r-2,6l219,23r-6,17l221,100r70,180l151,280r-11,29l303,309r38,104l343,418r1,6l344,428r,5l338,437r-11,3l325,441r-18,4l285,447r,23l477,470r,-23l472,447r-7,-2l457,443r-8,-2l443,439r-5,-3l430,431r-6,-5l420,420r-4,-5l412,408r-3,-8xe" fillcolor="#363435" stroked="f">
                  <v:path arrowok="t" o:connecttype="custom" o:connectlocs="409,400;254,0;228,0;226,6;219,23;213,40;221,100;291,280;151,280;140,309;303,309;341,413;343,418;344,424;344,428;344,433;338,437;327,440;325,441;307,445;285,447;285,470;477,470;477,447;472,447;465,445;457,443;449,441;443,439;438,436;430,431;424,426;420,420;416,415;412,408;409,400" o:connectangles="0,0,0,0,0,0,0,0,0,0,0,0,0,0,0,0,0,0,0,0,0,0,0,0,0,0,0,0,0,0,0,0,0,0,0,0"/>
                </v:shape>
              </v:group>
              <v:shape id="Freeform 58" o:spid="_x0000_s1030" style="position:absolute;left:1933;top:516;width:209;height:464;visibility:visible;mso-wrap-style:square;v-text-anchor:top" coordsize="20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nM8MA&#10;AADaAAAADwAAAGRycy9kb3ducmV2LnhtbESP3WoCMRSE7wu+QzhC72pWRS1bo/hTpShatD7AYXPc&#10;XdycLEnU9e0bodDLYWa+YcbTxlTiRs6XlhV0OwkI4szqknMFp5/V2zsIH5A1VpZJwYM8TCetlzGm&#10;2t75QLdjyEWEsE9RQRFCnUrps4IM+o6tiaN3ts5giNLlUju8R7ipZC9JhtJgyXGhwJoWBWWX49Uo&#10;2OJ66Qab5pC4a3f+vf/slzvTV+q13cw+QARqwn/4r/2lFYzgeSXeAD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znM8MAAADaAAAADwAAAAAAAAAAAAAAAACYAgAAZHJzL2Rv&#10;d25yZXYueG1sUEsFBgAAAAAEAAQA9QAAAIgDAAAAAA==&#10;" path="m143,43r3,-6l151,33r9,-2l167,28r8,-1l184,25r10,-1l202,23r6,l208,,,,,23r6,l14,25r10,2l34,29r8,3l49,34r8,4l63,42r3,5l68,52r1,7l69,411r-2,7l64,423r-3,5l56,432r-7,2l44,436r-8,1l25,438r-11,1l5,440r-5,l,463r208,l208,440r-7,l192,439r-10,-2l172,435r-8,-2l160,431r-8,-3l147,423r-4,-5l140,412r-1,-6l139,56r1,-7l143,43xe" fillcolor="#363435" stroked="f">
                <v:path arrowok="t" o:connecttype="custom" o:connectlocs="143,43;146,37;151,33;160,31;167,28;175,27;184,25;194,24;202,23;208,23;208,0;0,0;0,23;6,23;14,25;24,27;34,29;42,32;49,34;57,38;63,42;66,47;68,52;69,59;69,411;67,418;64,423;61,428;56,432;49,434;44,436;36,437;25,438;14,439;5,440;0,440;0,463;208,463;208,440;201,440;192,439;182,437;172,435;164,433;160,431;152,428;147,423;143,418;140,412;139,406;139,56;140,49;143,43" o:connectangles="0,0,0,0,0,0,0,0,0,0,0,0,0,0,0,0,0,0,0,0,0,0,0,0,0,0,0,0,0,0,0,0,0,0,0,0,0,0,0,0,0,0,0,0,0,0,0,0,0,0,0,0,0"/>
              </v:shape>
              <v:group id="Group 59" o:spid="_x0000_s1031" style="position:absolute;left:2199;top:583;width:147;height:423" coordorigin="2199,583" coordsize="147,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0" o:spid="_x0000_s1032" style="position:absolute;left:2199;top:583;width:147;height:423;visibility:visible;mso-wrap-style:square;v-text-anchor:top" coordsize="147,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2P8MA&#10;AADaAAAADwAAAGRycy9kb3ducmV2LnhtbESPQYvCMBSE74L/ITzBi2i6LohWo2hB3MMetPoDns2z&#10;rTYvpclq3V+/WRA8DjPzDbNYtaYSd2pcaVnBxygCQZxZXXKu4HTcDqcgnEfWWFkmBU9ysFp2OwuM&#10;tX3wge6pz0WAsItRQeF9HUvpsoIMupGtiYN3sY1BH2STS93gI8BNJcdRNJEGSw4LBdaUFJTd0h+j&#10;IDkPEv7d7dvP/dWOLzwtT9+bVKl+r13PQXhq/Tv8an9pBTP4vx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D2P8MAAADaAAAADwAAAAAAAAAAAAAAAACYAgAAZHJzL2Rv&#10;d25yZXYueG1sUEsFBgAAAAAEAAQA9QAAAIgDAAAAAA==&#10;" path="m63,334r83,21l136,340,63,r,334xe" fillcolor="#363435" stroked="f">
                  <v:path arrowok="t" o:connecttype="custom" o:connectlocs="63,334;146,355;136,340;63,0;63,334" o:connectangles="0,0,0,0,0"/>
                </v:shape>
                <v:shape id="Freeform 61" o:spid="_x0000_s1033" style="position:absolute;left:2199;top:583;width:147;height:423;visibility:visible;mso-wrap-style:square;v-text-anchor:top" coordsize="147,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OsUA&#10;AADbAAAADwAAAGRycy9kb3ducmV2LnhtbESPQWvCQBCF7wX/wzKCl6IbLRSJrqKBoocebPQHjNkx&#10;iWZnQ3arsb++cyj0NsN78943y3XvGnWnLtSeDUwnCSjiwtuaSwOn48d4DipEZIuNZzLwpADr1eBl&#10;ian1D/6iex5LJSEcUjRQxdimWoeiIodh4lti0S6+cxhl7UptO3xIuGv0LEnetcOapaHClrKKilv+&#10;7Qxk59eMf3aH/u1w9bMLz+vT5zY3ZjTsNwtQkfr4b/673lvBF3r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786xQAAANsAAAAPAAAAAAAAAAAAAAAAAJgCAABkcnMv&#10;ZG93bnJldi54bWxQSwUGAAAAAAQABAD1AAAAigMAAAAA&#10;" path="m192,396r13,l226,394r19,-2l265,388r19,-6l295,379r19,-8l332,363r17,-11l365,341r9,-8l388,320r13,-16l413,288r10,-18l425,265r7,-17l438,229r4,-19l444,189r1,-22l445,152r-2,-21l440,111,435,91,429,73,422,56,412,38,401,22,388,6,374,-7,358,-19,343,-29r-17,-9l307,-47r-20,-7l284,-55r-20,-5l245,-64r-20,-2l205,-67,2,-67r,23l8,-43r7,1l22,-41r8,2l38,-37r6,4l52,-30r5,5l59,-19r3,5l63,-7r,7l136,340r-3,-23l133,-39r5,l146,-39r12,-1l169,-40r19,l203,-39r21,2l243,-32r18,7l270,-20r17,10l302,2r14,14l325,28r11,17l345,63r8,19l354,87r5,19l362,125r2,20l365,167r,4l364,193r-2,20l360,232r-4,18l353,260r-7,20l337,297r-11,17l323,318r-13,14l294,344r-18,11l264,360r-19,5l225,368r-22,1l185,368r-20,-3l150,358r-4,-3l63,334r,8l61,349r-2,5l56,360r-5,4l44,367r-3,1l34,370r-10,1l14,372r-8,1l,373r,23l192,396xe" fillcolor="#363435" stroked="f">
                  <v:path arrowok="t" o:connecttype="custom" o:connectlocs="205,396;245,392;284,382;314,371;349,352;374,333;401,304;423,270;432,248;442,210;445,167;443,131;435,91;422,56;401,22;374,-7;343,-29;307,-47;284,-55;245,-64;205,-67;2,-44;15,-42;30,-39;44,-33;57,-25;62,-14;63,0;133,317;138,-39;158,-40;188,-40;224,-37;261,-25;287,-10;316,16;336,45;353,82;359,106;364,145;365,171;362,213;356,250;346,280;326,314;310,332;276,355;245,365;203,369;165,365;146,355;63,342;59,354;51,364;41,368;24,371;6,373;0,396" o:connectangles="0,0,0,0,0,0,0,0,0,0,0,0,0,0,0,0,0,0,0,0,0,0,0,0,0,0,0,0,0,0,0,0,0,0,0,0,0,0,0,0,0,0,0,0,0,0,0,0,0,0,0,0,0,0,0,0,0,0"/>
                </v:shape>
              </v:group>
              <w10:wrap anchorx="page" anchory="page"/>
            </v:group>
          </w:pict>
        </mc:Fallback>
      </mc:AlternateContent>
    </w:r>
    <w:r>
      <w:rPr>
        <w:noProof/>
      </w:rPr>
      <mc:AlternateContent>
        <mc:Choice Requires="wps">
          <w:drawing>
            <wp:anchor distT="0" distB="0" distL="114299" distR="114299" simplePos="0" relativeHeight="251658752" behindDoc="1" locked="0" layoutInCell="0" allowOverlap="1">
              <wp:simplePos x="0" y="0"/>
              <wp:positionH relativeFrom="page">
                <wp:posOffset>1818004</wp:posOffset>
              </wp:positionH>
              <wp:positionV relativeFrom="page">
                <wp:posOffset>407035</wp:posOffset>
              </wp:positionV>
              <wp:extent cx="0" cy="293370"/>
              <wp:effectExtent l="0" t="0" r="19050" b="11430"/>
              <wp:wrapNone/>
              <wp:docPr id="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93370"/>
                      </a:xfrm>
                      <a:custGeom>
                        <a:avLst/>
                        <a:gdLst>
                          <a:gd name="T0" fmla="*/ 0 h 462"/>
                          <a:gd name="T1" fmla="*/ 462 h 462"/>
                        </a:gdLst>
                        <a:ahLst/>
                        <a:cxnLst>
                          <a:cxn ang="0">
                            <a:pos x="0" y="T0"/>
                          </a:cxn>
                          <a:cxn ang="0">
                            <a:pos x="0" y="T1"/>
                          </a:cxn>
                        </a:cxnLst>
                        <a:rect l="0" t="0" r="r" b="b"/>
                        <a:pathLst>
                          <a:path h="462">
                            <a:moveTo>
                              <a:pt x="0" y="0"/>
                            </a:moveTo>
                            <a:lnTo>
                              <a:pt x="0" y="462"/>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4FCFA9" id="Freeform 62" o:spid="_x0000_s1026" style="position:absolute;z-index:-251657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points="143.15pt,32.05pt,143.15pt,55.15pt" coordsize="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" o:allowincell="f" filled="f" strokecolor="#363435" strokeweight=".5pt">
              <v:path arrowok="t" o:connecttype="custom" o:connectlocs="0,0;0,293370" o:connectangles="0,0"/>
              <w10:wrap anchorx="page" anchory="page"/>
            </v:polyline>
          </w:pict>
        </mc:Fallback>
      </mc:AlternateContent>
    </w:r>
    <w:r w:rsidR="002A7486">
      <w:t xml:space="preserve">                                      </w:t>
    </w:r>
    <w:r>
      <w:rPr>
        <w:noProof/>
      </w:rPr>
      <w:drawing>
        <wp:inline distT="0" distB="0" distL="0" distR="0">
          <wp:extent cx="2095500" cy="219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219075"/>
                  </a:xfrm>
                  <a:prstGeom prst="rect">
                    <a:avLst/>
                  </a:prstGeom>
                  <a:noFill/>
                  <a:ln>
                    <a:noFill/>
                  </a:ln>
                </pic:spPr>
              </pic:pic>
            </a:graphicData>
          </a:graphic>
        </wp:inline>
      </w:drawing>
    </w:r>
    <w:r w:rsidR="00140EA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0178"/>
    <w:multiLevelType w:val="hybridMultilevel"/>
    <w:tmpl w:val="CC86D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058EF"/>
    <w:multiLevelType w:val="hybridMultilevel"/>
    <w:tmpl w:val="DC36931A"/>
    <w:lvl w:ilvl="0" w:tplc="D34C886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24FE1"/>
    <w:multiLevelType w:val="hybridMultilevel"/>
    <w:tmpl w:val="F9E8E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64B86"/>
    <w:multiLevelType w:val="multilevel"/>
    <w:tmpl w:val="1FBCF954"/>
    <w:lvl w:ilvl="0">
      <w:start w:val="9"/>
      <w:numFmt w:val="decimal"/>
      <w:lvlText w:val="%1."/>
      <w:lvlJc w:val="left"/>
      <w:pPr>
        <w:tabs>
          <w:tab w:val="num" w:pos="340"/>
        </w:tabs>
        <w:ind w:left="340" w:hanging="340"/>
      </w:pPr>
      <w:rPr>
        <w:rFonts w:ascii="Times New Roman" w:hAnsi="Times New Roman" w:cs="Times New Roman" w:hint="default"/>
        <w:b/>
        <w:sz w:val="22"/>
        <w:szCs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nsid w:val="0A1A2586"/>
    <w:multiLevelType w:val="hybridMultilevel"/>
    <w:tmpl w:val="51720870"/>
    <w:lvl w:ilvl="0" w:tplc="E1F065A8">
      <w:numFmt w:val="bullet"/>
      <w:lvlText w:val="-"/>
      <w:lvlJc w:val="left"/>
      <w:pPr>
        <w:ind w:left="720" w:hanging="360"/>
      </w:pPr>
      <w:rPr>
        <w:rFonts w:ascii="Arial" w:eastAsia="Arial Unicode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BDF23C0"/>
    <w:multiLevelType w:val="hybridMultilevel"/>
    <w:tmpl w:val="C3E4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54378"/>
    <w:multiLevelType w:val="hybridMultilevel"/>
    <w:tmpl w:val="FB8E4192"/>
    <w:lvl w:ilvl="0" w:tplc="E6F27F16">
      <w:start w:val="1"/>
      <w:numFmt w:val="lowerLetter"/>
      <w:lvlText w:val="(%1)"/>
      <w:lvlJc w:val="left"/>
      <w:pPr>
        <w:ind w:left="927" w:hanging="360"/>
      </w:pPr>
      <w:rPr>
        <w:rFonts w:ascii="Times" w:hAnsi="Times" w:hint="default"/>
        <w:b/>
        <w:i w:val="0"/>
        <w:strike w:val="0"/>
        <w:dstrike w:val="0"/>
        <w:sz w:val="24"/>
        <w:vertAlign w:val="baseline"/>
        <w:lang w:val="en-U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7944128"/>
    <w:multiLevelType w:val="hybridMultilevel"/>
    <w:tmpl w:val="6A8A9D10"/>
    <w:lvl w:ilvl="0" w:tplc="C470995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D6B69"/>
    <w:multiLevelType w:val="hybridMultilevel"/>
    <w:tmpl w:val="E72AF4D2"/>
    <w:lvl w:ilvl="0" w:tplc="FB685336">
      <w:start w:val="15"/>
      <w:numFmt w:val="decimal"/>
      <w:lvlText w:val="%1."/>
      <w:lvlJc w:val="left"/>
      <w:pPr>
        <w:ind w:left="360" w:hanging="360"/>
      </w:pPr>
      <w:rPr>
        <w:rFonts w:ascii="Times New Roman" w:hAnsi="Times New Roman" w:cs="Times New Roman" w:hint="default"/>
        <w:b/>
        <w:color w:val="auto"/>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E5675"/>
    <w:multiLevelType w:val="hybridMultilevel"/>
    <w:tmpl w:val="CE74E992"/>
    <w:lvl w:ilvl="0" w:tplc="393897B0">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25BCD"/>
    <w:multiLevelType w:val="multilevel"/>
    <w:tmpl w:val="6394BF04"/>
    <w:lvl w:ilvl="0">
      <w:start w:val="1"/>
      <w:numFmt w:val="decimal"/>
      <w:lvlText w:val="%1."/>
      <w:lvlJc w:val="left"/>
      <w:pPr>
        <w:tabs>
          <w:tab w:val="num" w:pos="430"/>
        </w:tabs>
        <w:ind w:left="430" w:hanging="340"/>
      </w:pPr>
      <w:rPr>
        <w:rFonts w:ascii="Times New Roman" w:hAnsi="Times New Roman" w:hint="default"/>
        <w:b w:val="0"/>
        <w:i w:val="0"/>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
    <w:nsid w:val="1DB27AE5"/>
    <w:multiLevelType w:val="hybridMultilevel"/>
    <w:tmpl w:val="9B5A7758"/>
    <w:lvl w:ilvl="0" w:tplc="471EA98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AE52DC"/>
    <w:multiLevelType w:val="hybridMultilevel"/>
    <w:tmpl w:val="B83E9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C4F4D"/>
    <w:multiLevelType w:val="singleLevel"/>
    <w:tmpl w:val="E824510A"/>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30CE18F3"/>
    <w:multiLevelType w:val="multilevel"/>
    <w:tmpl w:val="5D9C86DC"/>
    <w:lvl w:ilvl="0">
      <w:start w:val="1"/>
      <w:numFmt w:val="lowerLetter"/>
      <w:lvlText w:val="(%1)"/>
      <w:lvlJc w:val="left"/>
      <w:pPr>
        <w:tabs>
          <w:tab w:val="num" w:pos="360"/>
        </w:tabs>
        <w:ind w:left="360" w:hanging="360"/>
      </w:pPr>
      <w:rPr>
        <w:rFonts w:hint="default"/>
        <w:b w:val="0"/>
        <w:i w:val="0"/>
        <w:sz w:val="22"/>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3701506"/>
    <w:multiLevelType w:val="hybridMultilevel"/>
    <w:tmpl w:val="9CAA9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51BB0"/>
    <w:multiLevelType w:val="multilevel"/>
    <w:tmpl w:val="CC9865EE"/>
    <w:lvl w:ilvl="0">
      <w:start w:val="8"/>
      <w:numFmt w:val="decimal"/>
      <w:lvlText w:val="%1."/>
      <w:lvlJc w:val="left"/>
      <w:pPr>
        <w:tabs>
          <w:tab w:val="num" w:pos="340"/>
        </w:tabs>
        <w:ind w:left="340" w:hanging="340"/>
      </w:pPr>
      <w:rPr>
        <w:rFonts w:ascii="Times New Roman" w:hAnsi="Times New Roman" w:hint="default"/>
        <w:b w:val="0"/>
        <w:i w:val="0"/>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7">
    <w:nsid w:val="34D33069"/>
    <w:multiLevelType w:val="hybridMultilevel"/>
    <w:tmpl w:val="19F05D1E"/>
    <w:lvl w:ilvl="0" w:tplc="9C1C56D4">
      <w:start w:val="1"/>
      <w:numFmt w:val="decimal"/>
      <w:lvlText w:val="%1."/>
      <w:lvlJc w:val="left"/>
      <w:pPr>
        <w:tabs>
          <w:tab w:val="num" w:pos="720"/>
        </w:tabs>
        <w:ind w:left="720" w:hanging="360"/>
      </w:pPr>
      <w:rPr>
        <w:rFonts w:ascii="Times New Roman" w:eastAsia="Times New Roman" w:hAnsi="Times New Roman" w:cs="Times New Roman"/>
      </w:rPr>
    </w:lvl>
    <w:lvl w:ilvl="1" w:tplc="83B4FF02">
      <w:numFmt w:val="bullet"/>
      <w:lvlText w:val="-"/>
      <w:lvlJc w:val="left"/>
      <w:pPr>
        <w:tabs>
          <w:tab w:val="num" w:pos="1440"/>
        </w:tabs>
        <w:ind w:left="1440" w:hanging="360"/>
      </w:pPr>
      <w:rPr>
        <w:rFonts w:ascii="Arial" w:eastAsia="Arial Unicode MS" w:hAnsi="Arial" w:cs="Aria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nsid w:val="350C54A7"/>
    <w:multiLevelType w:val="hybridMultilevel"/>
    <w:tmpl w:val="E63AD6F4"/>
    <w:lvl w:ilvl="0" w:tplc="C6FAE31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EF61B0"/>
    <w:multiLevelType w:val="hybridMultilevel"/>
    <w:tmpl w:val="0C440726"/>
    <w:lvl w:ilvl="0" w:tplc="F22ACC4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32B80"/>
    <w:multiLevelType w:val="hybridMultilevel"/>
    <w:tmpl w:val="1EA02EA8"/>
    <w:lvl w:ilvl="0" w:tplc="6728F6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D32208"/>
    <w:multiLevelType w:val="hybridMultilevel"/>
    <w:tmpl w:val="E4F4FA64"/>
    <w:lvl w:ilvl="0" w:tplc="3B7E9F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3F30F6"/>
    <w:multiLevelType w:val="hybridMultilevel"/>
    <w:tmpl w:val="4E601884"/>
    <w:lvl w:ilvl="0" w:tplc="DBF0136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6078FE"/>
    <w:multiLevelType w:val="hybridMultilevel"/>
    <w:tmpl w:val="07C0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32910"/>
    <w:multiLevelType w:val="hybridMultilevel"/>
    <w:tmpl w:val="E6201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F81EC3"/>
    <w:multiLevelType w:val="hybridMultilevel"/>
    <w:tmpl w:val="A0E2AA6E"/>
    <w:lvl w:ilvl="0" w:tplc="C5C4751E">
      <w:start w:val="1"/>
      <w:numFmt w:val="bullet"/>
      <w:lvlText w:val=""/>
      <w:lvlJc w:val="left"/>
      <w:pPr>
        <w:ind w:left="1440" w:hanging="360"/>
      </w:pPr>
      <w:rPr>
        <w:rFonts w:ascii="Symbol" w:hAnsi="Symbol"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C566D2"/>
    <w:multiLevelType w:val="hybridMultilevel"/>
    <w:tmpl w:val="89561F06"/>
    <w:lvl w:ilvl="0" w:tplc="70784D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6003E5"/>
    <w:multiLevelType w:val="hybridMultilevel"/>
    <w:tmpl w:val="D7BCC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2096F16"/>
    <w:multiLevelType w:val="hybridMultilevel"/>
    <w:tmpl w:val="80C441F4"/>
    <w:lvl w:ilvl="0" w:tplc="9E360A02">
      <w:start w:val="1"/>
      <w:numFmt w:val="lowerLetter"/>
      <w:lvlText w:val="(%1)"/>
      <w:lvlJc w:val="left"/>
      <w:pPr>
        <w:tabs>
          <w:tab w:val="num" w:pos="1440"/>
        </w:tabs>
        <w:ind w:left="1440" w:hanging="360"/>
      </w:pPr>
      <w:rPr>
        <w:rFonts w:hint="default"/>
        <w:b w:val="0"/>
        <w:i w:val="0"/>
        <w:color w:val="auto"/>
        <w:sz w:val="22"/>
        <w:szCs w:val="22"/>
      </w:rPr>
    </w:lvl>
    <w:lvl w:ilvl="1" w:tplc="B140582E">
      <w:start w:val="1"/>
      <w:numFmt w:val="bullet"/>
      <w:lvlText w:val=""/>
      <w:lvlJc w:val="left"/>
      <w:pPr>
        <w:tabs>
          <w:tab w:val="num" w:pos="1440"/>
        </w:tabs>
        <w:ind w:left="1440" w:hanging="360"/>
      </w:pPr>
      <w:rPr>
        <w:rFonts w:ascii="Wingdings" w:hAnsi="Wingdings" w:hint="default"/>
        <w:b w:val="0"/>
        <w:i w:val="0"/>
        <w:color w:val="FF000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4C42C7"/>
    <w:multiLevelType w:val="hybridMultilevel"/>
    <w:tmpl w:val="5058D398"/>
    <w:lvl w:ilvl="0" w:tplc="62024F94">
      <w:start w:val="1"/>
      <w:numFmt w:val="decimal"/>
      <w:lvlText w:val="%1."/>
      <w:lvlJc w:val="left"/>
      <w:pPr>
        <w:ind w:left="720" w:hanging="360"/>
      </w:pPr>
      <w:rPr>
        <w:rFonts w:ascii="Times New Roman" w:hAnsi="Times New Roman"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0A14F2"/>
    <w:multiLevelType w:val="hybridMultilevel"/>
    <w:tmpl w:val="FBA0E754"/>
    <w:lvl w:ilvl="0" w:tplc="3F9CB8F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DF465B"/>
    <w:multiLevelType w:val="hybridMultilevel"/>
    <w:tmpl w:val="D8A01E10"/>
    <w:lvl w:ilvl="0" w:tplc="981C17AE">
      <w:start w:val="34"/>
      <w:numFmt w:val="decimal"/>
      <w:lvlText w:val="%1."/>
      <w:lvlJc w:val="left"/>
      <w:pPr>
        <w:ind w:left="360" w:hanging="360"/>
      </w:pPr>
      <w:rPr>
        <w:rFonts w:hint="default"/>
      </w:rPr>
    </w:lvl>
    <w:lvl w:ilvl="1" w:tplc="04090017">
      <w:start w:val="1"/>
      <w:numFmt w:val="lowerLetter"/>
      <w:lvlText w:val="%2)"/>
      <w:lvlJc w:val="left"/>
      <w:pPr>
        <w:ind w:left="1440" w:hanging="360"/>
      </w:pPr>
    </w:lvl>
    <w:lvl w:ilvl="2" w:tplc="B4F01012">
      <w:start w:val="3"/>
      <w:numFmt w:val="bullet"/>
      <w:lvlText w:val="•"/>
      <w:lvlJc w:val="left"/>
      <w:pPr>
        <w:ind w:left="3210" w:hanging="123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4431D"/>
    <w:multiLevelType w:val="hybridMultilevel"/>
    <w:tmpl w:val="CB6206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74AB1D07"/>
    <w:multiLevelType w:val="hybridMultilevel"/>
    <w:tmpl w:val="1EA8719E"/>
    <w:lvl w:ilvl="0" w:tplc="9C90D9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6659B"/>
    <w:multiLevelType w:val="hybridMultilevel"/>
    <w:tmpl w:val="88025996"/>
    <w:lvl w:ilvl="0" w:tplc="79E00E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DB2430"/>
    <w:multiLevelType w:val="singleLevel"/>
    <w:tmpl w:val="7428BFBA"/>
    <w:lvl w:ilvl="0">
      <w:start w:val="1"/>
      <w:numFmt w:val="bullet"/>
      <w:lvlText w:val=""/>
      <w:lvlJc w:val="left"/>
      <w:pPr>
        <w:tabs>
          <w:tab w:val="num" w:pos="340"/>
        </w:tabs>
        <w:ind w:left="340" w:hanging="340"/>
      </w:pPr>
      <w:rPr>
        <w:rFonts w:ascii="Symbol" w:hAnsi="Symbol" w:hint="default"/>
        <w:color w:val="auto"/>
        <w:sz w:val="22"/>
      </w:rPr>
    </w:lvl>
  </w:abstractNum>
  <w:abstractNum w:abstractNumId="36">
    <w:nsid w:val="7CCE5086"/>
    <w:multiLevelType w:val="hybridMultilevel"/>
    <w:tmpl w:val="477839C0"/>
    <w:lvl w:ilvl="0" w:tplc="8132F09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33"/>
  </w:num>
  <w:num w:numId="4">
    <w:abstractNumId w:val="19"/>
  </w:num>
  <w:num w:numId="5">
    <w:abstractNumId w:val="12"/>
  </w:num>
  <w:num w:numId="6">
    <w:abstractNumId w:val="9"/>
  </w:num>
  <w:num w:numId="7">
    <w:abstractNumId w:val="32"/>
  </w:num>
  <w:num w:numId="8">
    <w:abstractNumId w:val="6"/>
  </w:num>
  <w:num w:numId="9">
    <w:abstractNumId w:val="28"/>
  </w:num>
  <w:num w:numId="10">
    <w:abstractNumId w:val="27"/>
  </w:num>
  <w:num w:numId="11">
    <w:abstractNumId w:val="23"/>
  </w:num>
  <w:num w:numId="12">
    <w:abstractNumId w:val="10"/>
  </w:num>
  <w:num w:numId="13">
    <w:abstractNumId w:val="15"/>
  </w:num>
  <w:num w:numId="14">
    <w:abstractNumId w:val="24"/>
  </w:num>
  <w:num w:numId="15">
    <w:abstractNumId w:val="3"/>
  </w:num>
  <w:num w:numId="16">
    <w:abstractNumId w:val="16"/>
  </w:num>
  <w:num w:numId="17">
    <w:abstractNumId w:val="8"/>
  </w:num>
  <w:num w:numId="18">
    <w:abstractNumId w:val="18"/>
  </w:num>
  <w:num w:numId="19">
    <w:abstractNumId w:val="1"/>
  </w:num>
  <w:num w:numId="20">
    <w:abstractNumId w:val="31"/>
  </w:num>
  <w:num w:numId="21">
    <w:abstractNumId w:val="25"/>
  </w:num>
  <w:num w:numId="22">
    <w:abstractNumId w:val="14"/>
  </w:num>
  <w:num w:numId="23">
    <w:abstractNumId w:val="13"/>
  </w:num>
  <w:num w:numId="24">
    <w:abstractNumId w:val="35"/>
  </w:num>
  <w:num w:numId="25">
    <w:abstractNumId w:val="34"/>
  </w:num>
  <w:num w:numId="26">
    <w:abstractNumId w:val="20"/>
  </w:num>
  <w:num w:numId="27">
    <w:abstractNumId w:val="29"/>
  </w:num>
  <w:num w:numId="28">
    <w:abstractNumId w:val="30"/>
  </w:num>
  <w:num w:numId="29">
    <w:abstractNumId w:val="26"/>
  </w:num>
  <w:num w:numId="30">
    <w:abstractNumId w:val="11"/>
  </w:num>
  <w:num w:numId="31">
    <w:abstractNumId w:val="36"/>
  </w:num>
  <w:num w:numId="32">
    <w:abstractNumId w:val="17"/>
  </w:num>
  <w:num w:numId="33">
    <w:abstractNumId w:val="4"/>
  </w:num>
  <w:num w:numId="34">
    <w:abstractNumId w:val="21"/>
  </w:num>
  <w:num w:numId="35">
    <w:abstractNumId w:val="5"/>
  </w:num>
  <w:num w:numId="36">
    <w:abstractNumId w:val="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84"/>
    <w:rsid w:val="00005434"/>
    <w:rsid w:val="00011F1D"/>
    <w:rsid w:val="0001334B"/>
    <w:rsid w:val="00015F54"/>
    <w:rsid w:val="00031716"/>
    <w:rsid w:val="00034300"/>
    <w:rsid w:val="00035515"/>
    <w:rsid w:val="000355EF"/>
    <w:rsid w:val="00036D30"/>
    <w:rsid w:val="00036F6D"/>
    <w:rsid w:val="0004580E"/>
    <w:rsid w:val="00047102"/>
    <w:rsid w:val="00047490"/>
    <w:rsid w:val="0005315D"/>
    <w:rsid w:val="00053199"/>
    <w:rsid w:val="00063E82"/>
    <w:rsid w:val="000808F7"/>
    <w:rsid w:val="000944A0"/>
    <w:rsid w:val="000A2245"/>
    <w:rsid w:val="000B0C39"/>
    <w:rsid w:val="000B5DD9"/>
    <w:rsid w:val="000D1242"/>
    <w:rsid w:val="000D4C2B"/>
    <w:rsid w:val="000D6E5F"/>
    <w:rsid w:val="000E0A84"/>
    <w:rsid w:val="000F26B2"/>
    <w:rsid w:val="000F6D25"/>
    <w:rsid w:val="000F71DA"/>
    <w:rsid w:val="000F73C0"/>
    <w:rsid w:val="00104BAB"/>
    <w:rsid w:val="0010679F"/>
    <w:rsid w:val="001157C0"/>
    <w:rsid w:val="00120FF9"/>
    <w:rsid w:val="001210D0"/>
    <w:rsid w:val="001217DA"/>
    <w:rsid w:val="001257AA"/>
    <w:rsid w:val="00131510"/>
    <w:rsid w:val="0013548A"/>
    <w:rsid w:val="00137457"/>
    <w:rsid w:val="00140D1D"/>
    <w:rsid w:val="00140EAD"/>
    <w:rsid w:val="00141BCE"/>
    <w:rsid w:val="0014275F"/>
    <w:rsid w:val="001446CE"/>
    <w:rsid w:val="0014505C"/>
    <w:rsid w:val="00152BC9"/>
    <w:rsid w:val="00155B9E"/>
    <w:rsid w:val="00155EC7"/>
    <w:rsid w:val="0015756A"/>
    <w:rsid w:val="00160787"/>
    <w:rsid w:val="00161239"/>
    <w:rsid w:val="00164634"/>
    <w:rsid w:val="0017313B"/>
    <w:rsid w:val="00174684"/>
    <w:rsid w:val="001850DA"/>
    <w:rsid w:val="00186834"/>
    <w:rsid w:val="001A4001"/>
    <w:rsid w:val="001A4217"/>
    <w:rsid w:val="001B7499"/>
    <w:rsid w:val="001C4E90"/>
    <w:rsid w:val="001C745F"/>
    <w:rsid w:val="001D0682"/>
    <w:rsid w:val="001D6D84"/>
    <w:rsid w:val="001F1DFD"/>
    <w:rsid w:val="001F4F7A"/>
    <w:rsid w:val="0020323B"/>
    <w:rsid w:val="002117B1"/>
    <w:rsid w:val="00227ABF"/>
    <w:rsid w:val="00232B48"/>
    <w:rsid w:val="00233932"/>
    <w:rsid w:val="0023483C"/>
    <w:rsid w:val="00235866"/>
    <w:rsid w:val="00236FEC"/>
    <w:rsid w:val="00263B17"/>
    <w:rsid w:val="002648ED"/>
    <w:rsid w:val="00267AFE"/>
    <w:rsid w:val="00280451"/>
    <w:rsid w:val="0028236D"/>
    <w:rsid w:val="00290F59"/>
    <w:rsid w:val="00295558"/>
    <w:rsid w:val="002A7486"/>
    <w:rsid w:val="002B27A3"/>
    <w:rsid w:val="002B44C1"/>
    <w:rsid w:val="002C1F90"/>
    <w:rsid w:val="002C51B9"/>
    <w:rsid w:val="002D2E8A"/>
    <w:rsid w:val="002E2A49"/>
    <w:rsid w:val="002E47E7"/>
    <w:rsid w:val="002F26CA"/>
    <w:rsid w:val="002F7BF4"/>
    <w:rsid w:val="0030511A"/>
    <w:rsid w:val="00307ED4"/>
    <w:rsid w:val="00311C1D"/>
    <w:rsid w:val="003201EE"/>
    <w:rsid w:val="0032262F"/>
    <w:rsid w:val="00323BA1"/>
    <w:rsid w:val="003263EC"/>
    <w:rsid w:val="00326C3A"/>
    <w:rsid w:val="00375A0C"/>
    <w:rsid w:val="0038434D"/>
    <w:rsid w:val="00391974"/>
    <w:rsid w:val="00392650"/>
    <w:rsid w:val="003969C0"/>
    <w:rsid w:val="003A06D9"/>
    <w:rsid w:val="003A1547"/>
    <w:rsid w:val="003A5191"/>
    <w:rsid w:val="003B283B"/>
    <w:rsid w:val="003B360C"/>
    <w:rsid w:val="003C7162"/>
    <w:rsid w:val="003D29AB"/>
    <w:rsid w:val="003E28E5"/>
    <w:rsid w:val="003E35E4"/>
    <w:rsid w:val="003E5E1A"/>
    <w:rsid w:val="003E669E"/>
    <w:rsid w:val="00411544"/>
    <w:rsid w:val="004125A3"/>
    <w:rsid w:val="0042706C"/>
    <w:rsid w:val="00443D5E"/>
    <w:rsid w:val="004525A3"/>
    <w:rsid w:val="00455C87"/>
    <w:rsid w:val="004635AF"/>
    <w:rsid w:val="00464716"/>
    <w:rsid w:val="00467E44"/>
    <w:rsid w:val="004760A5"/>
    <w:rsid w:val="00476E1D"/>
    <w:rsid w:val="00486EF3"/>
    <w:rsid w:val="0048700B"/>
    <w:rsid w:val="004870D5"/>
    <w:rsid w:val="004A26D6"/>
    <w:rsid w:val="004A74E1"/>
    <w:rsid w:val="004B222D"/>
    <w:rsid w:val="004D1396"/>
    <w:rsid w:val="004D55A8"/>
    <w:rsid w:val="004D6BEE"/>
    <w:rsid w:val="004E742C"/>
    <w:rsid w:val="004F0807"/>
    <w:rsid w:val="004F5727"/>
    <w:rsid w:val="00532B83"/>
    <w:rsid w:val="0053566A"/>
    <w:rsid w:val="00536FF0"/>
    <w:rsid w:val="00537738"/>
    <w:rsid w:val="005377D7"/>
    <w:rsid w:val="00547CE9"/>
    <w:rsid w:val="00547ECA"/>
    <w:rsid w:val="00555293"/>
    <w:rsid w:val="00563FB5"/>
    <w:rsid w:val="005750E1"/>
    <w:rsid w:val="00577A0A"/>
    <w:rsid w:val="00590343"/>
    <w:rsid w:val="00591C5D"/>
    <w:rsid w:val="005950AB"/>
    <w:rsid w:val="00597B19"/>
    <w:rsid w:val="005A1829"/>
    <w:rsid w:val="005A2C52"/>
    <w:rsid w:val="005A3BCA"/>
    <w:rsid w:val="005A7CCC"/>
    <w:rsid w:val="005B04B5"/>
    <w:rsid w:val="005B0F46"/>
    <w:rsid w:val="005B2411"/>
    <w:rsid w:val="005B271B"/>
    <w:rsid w:val="005C0E73"/>
    <w:rsid w:val="005C4FA6"/>
    <w:rsid w:val="005D0FE5"/>
    <w:rsid w:val="005D47E3"/>
    <w:rsid w:val="005D4CA2"/>
    <w:rsid w:val="005D506E"/>
    <w:rsid w:val="005E2B3E"/>
    <w:rsid w:val="005E3FE2"/>
    <w:rsid w:val="005E5A9C"/>
    <w:rsid w:val="005F49E1"/>
    <w:rsid w:val="005F7403"/>
    <w:rsid w:val="00602F6B"/>
    <w:rsid w:val="00613FE4"/>
    <w:rsid w:val="00622EA0"/>
    <w:rsid w:val="006236A7"/>
    <w:rsid w:val="006419FF"/>
    <w:rsid w:val="00645777"/>
    <w:rsid w:val="0067653E"/>
    <w:rsid w:val="00677C4F"/>
    <w:rsid w:val="0068212B"/>
    <w:rsid w:val="00684777"/>
    <w:rsid w:val="0068533D"/>
    <w:rsid w:val="006A5AED"/>
    <w:rsid w:val="006A7A20"/>
    <w:rsid w:val="006B1166"/>
    <w:rsid w:val="006B1280"/>
    <w:rsid w:val="006B7DD5"/>
    <w:rsid w:val="006C3EE8"/>
    <w:rsid w:val="006C4C0E"/>
    <w:rsid w:val="006D2BBF"/>
    <w:rsid w:val="006E74FE"/>
    <w:rsid w:val="006F22DB"/>
    <w:rsid w:val="006F50BC"/>
    <w:rsid w:val="006F5F24"/>
    <w:rsid w:val="006F7F8D"/>
    <w:rsid w:val="00700C0C"/>
    <w:rsid w:val="007103B7"/>
    <w:rsid w:val="00715B94"/>
    <w:rsid w:val="0071759A"/>
    <w:rsid w:val="00734B7C"/>
    <w:rsid w:val="0074154F"/>
    <w:rsid w:val="0074275C"/>
    <w:rsid w:val="007429DB"/>
    <w:rsid w:val="0075411E"/>
    <w:rsid w:val="00767467"/>
    <w:rsid w:val="00767C4B"/>
    <w:rsid w:val="00770ABE"/>
    <w:rsid w:val="00770C62"/>
    <w:rsid w:val="00783F23"/>
    <w:rsid w:val="00786D8B"/>
    <w:rsid w:val="007874CB"/>
    <w:rsid w:val="007A1B98"/>
    <w:rsid w:val="007A274D"/>
    <w:rsid w:val="007A52EC"/>
    <w:rsid w:val="007A5B45"/>
    <w:rsid w:val="007B1989"/>
    <w:rsid w:val="007B2AEA"/>
    <w:rsid w:val="007E1D72"/>
    <w:rsid w:val="007E670D"/>
    <w:rsid w:val="007F16D9"/>
    <w:rsid w:val="007F5B55"/>
    <w:rsid w:val="007F6195"/>
    <w:rsid w:val="007F6892"/>
    <w:rsid w:val="007F76EF"/>
    <w:rsid w:val="007F7C85"/>
    <w:rsid w:val="008151AA"/>
    <w:rsid w:val="0081612D"/>
    <w:rsid w:val="008255BD"/>
    <w:rsid w:val="00832D87"/>
    <w:rsid w:val="008336DE"/>
    <w:rsid w:val="00836FD1"/>
    <w:rsid w:val="008405A2"/>
    <w:rsid w:val="00840A52"/>
    <w:rsid w:val="008423B1"/>
    <w:rsid w:val="00842B9D"/>
    <w:rsid w:val="0084414B"/>
    <w:rsid w:val="0084437B"/>
    <w:rsid w:val="0085310F"/>
    <w:rsid w:val="008538B8"/>
    <w:rsid w:val="00857356"/>
    <w:rsid w:val="00861077"/>
    <w:rsid w:val="00865A18"/>
    <w:rsid w:val="008703EA"/>
    <w:rsid w:val="00875189"/>
    <w:rsid w:val="008751B4"/>
    <w:rsid w:val="00876FD4"/>
    <w:rsid w:val="008777C9"/>
    <w:rsid w:val="00882F56"/>
    <w:rsid w:val="008848F2"/>
    <w:rsid w:val="008858BF"/>
    <w:rsid w:val="008903FA"/>
    <w:rsid w:val="00892E8E"/>
    <w:rsid w:val="0089525D"/>
    <w:rsid w:val="008A203B"/>
    <w:rsid w:val="008A4F6C"/>
    <w:rsid w:val="008B3920"/>
    <w:rsid w:val="008C353C"/>
    <w:rsid w:val="008C5F11"/>
    <w:rsid w:val="008D166D"/>
    <w:rsid w:val="008D1E29"/>
    <w:rsid w:val="008D70C1"/>
    <w:rsid w:val="008E7A3D"/>
    <w:rsid w:val="008E7D42"/>
    <w:rsid w:val="009168B1"/>
    <w:rsid w:val="009236CF"/>
    <w:rsid w:val="00933C8B"/>
    <w:rsid w:val="0094503C"/>
    <w:rsid w:val="00950BEF"/>
    <w:rsid w:val="00952B98"/>
    <w:rsid w:val="00963341"/>
    <w:rsid w:val="00970E33"/>
    <w:rsid w:val="00982889"/>
    <w:rsid w:val="00992D90"/>
    <w:rsid w:val="00993787"/>
    <w:rsid w:val="00996A5C"/>
    <w:rsid w:val="009A254F"/>
    <w:rsid w:val="009A606C"/>
    <w:rsid w:val="009B14C7"/>
    <w:rsid w:val="009B384B"/>
    <w:rsid w:val="009B59D2"/>
    <w:rsid w:val="009D6F96"/>
    <w:rsid w:val="009E1C5B"/>
    <w:rsid w:val="009E2972"/>
    <w:rsid w:val="009E4D95"/>
    <w:rsid w:val="00A02414"/>
    <w:rsid w:val="00A11A0F"/>
    <w:rsid w:val="00A13910"/>
    <w:rsid w:val="00A164AE"/>
    <w:rsid w:val="00A22706"/>
    <w:rsid w:val="00A22E74"/>
    <w:rsid w:val="00A41FDF"/>
    <w:rsid w:val="00A4453F"/>
    <w:rsid w:val="00A4667F"/>
    <w:rsid w:val="00A50045"/>
    <w:rsid w:val="00A61FC4"/>
    <w:rsid w:val="00A62703"/>
    <w:rsid w:val="00A64D2C"/>
    <w:rsid w:val="00A72D70"/>
    <w:rsid w:val="00A7316F"/>
    <w:rsid w:val="00A81BF5"/>
    <w:rsid w:val="00A90798"/>
    <w:rsid w:val="00A944F0"/>
    <w:rsid w:val="00A9780C"/>
    <w:rsid w:val="00A97EE8"/>
    <w:rsid w:val="00AE4167"/>
    <w:rsid w:val="00AE75A9"/>
    <w:rsid w:val="00AF3890"/>
    <w:rsid w:val="00B11899"/>
    <w:rsid w:val="00B146F3"/>
    <w:rsid w:val="00B14D9F"/>
    <w:rsid w:val="00B1604C"/>
    <w:rsid w:val="00B17A02"/>
    <w:rsid w:val="00B215B1"/>
    <w:rsid w:val="00B52390"/>
    <w:rsid w:val="00B646B3"/>
    <w:rsid w:val="00B653FE"/>
    <w:rsid w:val="00B70E3F"/>
    <w:rsid w:val="00BA3226"/>
    <w:rsid w:val="00BA67CC"/>
    <w:rsid w:val="00BC03BC"/>
    <w:rsid w:val="00BC18B9"/>
    <w:rsid w:val="00C0425B"/>
    <w:rsid w:val="00C15C4A"/>
    <w:rsid w:val="00C160EE"/>
    <w:rsid w:val="00C2026E"/>
    <w:rsid w:val="00C22CD5"/>
    <w:rsid w:val="00C37FAA"/>
    <w:rsid w:val="00C45100"/>
    <w:rsid w:val="00C472C0"/>
    <w:rsid w:val="00C65525"/>
    <w:rsid w:val="00C66EC7"/>
    <w:rsid w:val="00C75190"/>
    <w:rsid w:val="00C84F12"/>
    <w:rsid w:val="00C8714B"/>
    <w:rsid w:val="00C901EE"/>
    <w:rsid w:val="00C93AC7"/>
    <w:rsid w:val="00C94E7D"/>
    <w:rsid w:val="00C959F0"/>
    <w:rsid w:val="00C96ADA"/>
    <w:rsid w:val="00CA0043"/>
    <w:rsid w:val="00CA066E"/>
    <w:rsid w:val="00CA176D"/>
    <w:rsid w:val="00CA24F7"/>
    <w:rsid w:val="00CB2371"/>
    <w:rsid w:val="00CC4129"/>
    <w:rsid w:val="00CC58A7"/>
    <w:rsid w:val="00CD6FBF"/>
    <w:rsid w:val="00CD7E5C"/>
    <w:rsid w:val="00CE4491"/>
    <w:rsid w:val="00CE7E96"/>
    <w:rsid w:val="00CF45FC"/>
    <w:rsid w:val="00D06238"/>
    <w:rsid w:val="00D16C98"/>
    <w:rsid w:val="00D23D7F"/>
    <w:rsid w:val="00D3242E"/>
    <w:rsid w:val="00D3659B"/>
    <w:rsid w:val="00D42992"/>
    <w:rsid w:val="00D51C5C"/>
    <w:rsid w:val="00D56A6D"/>
    <w:rsid w:val="00D615B4"/>
    <w:rsid w:val="00D62447"/>
    <w:rsid w:val="00D67B37"/>
    <w:rsid w:val="00D705AD"/>
    <w:rsid w:val="00D70681"/>
    <w:rsid w:val="00D72825"/>
    <w:rsid w:val="00D75BD1"/>
    <w:rsid w:val="00D8252F"/>
    <w:rsid w:val="00D82567"/>
    <w:rsid w:val="00D9329B"/>
    <w:rsid w:val="00D9374D"/>
    <w:rsid w:val="00D94728"/>
    <w:rsid w:val="00DA3AF5"/>
    <w:rsid w:val="00DA643D"/>
    <w:rsid w:val="00DB11E4"/>
    <w:rsid w:val="00DC0FDC"/>
    <w:rsid w:val="00DC13DD"/>
    <w:rsid w:val="00DC4455"/>
    <w:rsid w:val="00DC660D"/>
    <w:rsid w:val="00DD4147"/>
    <w:rsid w:val="00DE7487"/>
    <w:rsid w:val="00DF174A"/>
    <w:rsid w:val="00DF194A"/>
    <w:rsid w:val="00DF30BF"/>
    <w:rsid w:val="00E05184"/>
    <w:rsid w:val="00E178B4"/>
    <w:rsid w:val="00E26F77"/>
    <w:rsid w:val="00E3615B"/>
    <w:rsid w:val="00E4203B"/>
    <w:rsid w:val="00E446A8"/>
    <w:rsid w:val="00E47DE1"/>
    <w:rsid w:val="00E514D6"/>
    <w:rsid w:val="00E56D16"/>
    <w:rsid w:val="00E7524C"/>
    <w:rsid w:val="00E82289"/>
    <w:rsid w:val="00E91353"/>
    <w:rsid w:val="00E91591"/>
    <w:rsid w:val="00EA166C"/>
    <w:rsid w:val="00EA3354"/>
    <w:rsid w:val="00EA6414"/>
    <w:rsid w:val="00EB7BEB"/>
    <w:rsid w:val="00EC37DD"/>
    <w:rsid w:val="00ED3BD2"/>
    <w:rsid w:val="00ED446E"/>
    <w:rsid w:val="00EE18A6"/>
    <w:rsid w:val="00EF282F"/>
    <w:rsid w:val="00EF647B"/>
    <w:rsid w:val="00EF78E9"/>
    <w:rsid w:val="00F055DB"/>
    <w:rsid w:val="00F0628F"/>
    <w:rsid w:val="00F1338E"/>
    <w:rsid w:val="00F13650"/>
    <w:rsid w:val="00F1497A"/>
    <w:rsid w:val="00F1506B"/>
    <w:rsid w:val="00F15590"/>
    <w:rsid w:val="00F173C3"/>
    <w:rsid w:val="00F1750D"/>
    <w:rsid w:val="00F256B0"/>
    <w:rsid w:val="00F257F5"/>
    <w:rsid w:val="00F26B6B"/>
    <w:rsid w:val="00F27E54"/>
    <w:rsid w:val="00F3312C"/>
    <w:rsid w:val="00F336DD"/>
    <w:rsid w:val="00F37BA7"/>
    <w:rsid w:val="00F41421"/>
    <w:rsid w:val="00F431CE"/>
    <w:rsid w:val="00F518DF"/>
    <w:rsid w:val="00F5347E"/>
    <w:rsid w:val="00F71C41"/>
    <w:rsid w:val="00F720DE"/>
    <w:rsid w:val="00F76379"/>
    <w:rsid w:val="00F85399"/>
    <w:rsid w:val="00F873D5"/>
    <w:rsid w:val="00F929C8"/>
    <w:rsid w:val="00F957CC"/>
    <w:rsid w:val="00F9669E"/>
    <w:rsid w:val="00FA14D2"/>
    <w:rsid w:val="00FA314D"/>
    <w:rsid w:val="00FA5396"/>
    <w:rsid w:val="00FA5D28"/>
    <w:rsid w:val="00FA71F9"/>
    <w:rsid w:val="00FB0ED3"/>
    <w:rsid w:val="00FB2B11"/>
    <w:rsid w:val="00FB2F61"/>
    <w:rsid w:val="00FD11D4"/>
    <w:rsid w:val="00FD37BD"/>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8D885F-1CCC-4754-BFE6-C0A6F346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6D6"/>
    <w:pPr>
      <w:spacing w:after="200" w:line="276" w:lineRule="auto"/>
    </w:pPr>
    <w:rPr>
      <w:sz w:val="22"/>
      <w:szCs w:val="22"/>
    </w:rPr>
  </w:style>
  <w:style w:type="paragraph" w:styleId="Heading3">
    <w:name w:val="heading 3"/>
    <w:basedOn w:val="Normal"/>
    <w:link w:val="Heading3Char"/>
    <w:uiPriority w:val="9"/>
    <w:unhideWhenUsed/>
    <w:qFormat/>
    <w:rsid w:val="00C65525"/>
    <w:pPr>
      <w:spacing w:before="100" w:beforeAutospacing="1" w:after="100" w:afterAutospacing="1" w:line="240" w:lineRule="auto"/>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50D"/>
  </w:style>
  <w:style w:type="paragraph" w:styleId="Footer">
    <w:name w:val="footer"/>
    <w:basedOn w:val="Normal"/>
    <w:link w:val="FooterChar"/>
    <w:uiPriority w:val="99"/>
    <w:unhideWhenUsed/>
    <w:rsid w:val="00F17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50D"/>
  </w:style>
  <w:style w:type="paragraph" w:styleId="BalloonText">
    <w:name w:val="Balloon Text"/>
    <w:basedOn w:val="Normal"/>
    <w:link w:val="BalloonTextChar"/>
    <w:uiPriority w:val="99"/>
    <w:semiHidden/>
    <w:unhideWhenUsed/>
    <w:rsid w:val="00F175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750D"/>
    <w:rPr>
      <w:rFonts w:ascii="Tahoma" w:hAnsi="Tahoma" w:cs="Tahoma"/>
      <w:sz w:val="16"/>
      <w:szCs w:val="16"/>
    </w:rPr>
  </w:style>
  <w:style w:type="character" w:styleId="Hyperlink">
    <w:name w:val="Hyperlink"/>
    <w:uiPriority w:val="99"/>
    <w:unhideWhenUsed/>
    <w:rsid w:val="00DB11E4"/>
    <w:rPr>
      <w:color w:val="0000FF"/>
      <w:u w:val="single"/>
    </w:rPr>
  </w:style>
  <w:style w:type="table" w:styleId="TableGrid">
    <w:name w:val="Table Grid"/>
    <w:basedOn w:val="TableNormal"/>
    <w:uiPriority w:val="59"/>
    <w:rsid w:val="00B14D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A2C52"/>
    <w:pPr>
      <w:ind w:left="720"/>
      <w:contextualSpacing/>
    </w:pPr>
  </w:style>
  <w:style w:type="character" w:customStyle="1" w:styleId="Heading3Char">
    <w:name w:val="Heading 3 Char"/>
    <w:basedOn w:val="DefaultParagraphFont"/>
    <w:link w:val="Heading3"/>
    <w:uiPriority w:val="9"/>
    <w:rsid w:val="00C65525"/>
    <w:rPr>
      <w:rFonts w:ascii="Times New Roman" w:eastAsiaTheme="minorHAnsi"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7420">
      <w:bodyDiv w:val="1"/>
      <w:marLeft w:val="0"/>
      <w:marRight w:val="0"/>
      <w:marTop w:val="0"/>
      <w:marBottom w:val="0"/>
      <w:divBdr>
        <w:top w:val="none" w:sz="0" w:space="0" w:color="auto"/>
        <w:left w:val="none" w:sz="0" w:space="0" w:color="auto"/>
        <w:bottom w:val="none" w:sz="0" w:space="0" w:color="auto"/>
        <w:right w:val="none" w:sz="0" w:space="0" w:color="auto"/>
      </w:divBdr>
    </w:div>
    <w:div w:id="349570946">
      <w:bodyDiv w:val="1"/>
      <w:marLeft w:val="0"/>
      <w:marRight w:val="0"/>
      <w:marTop w:val="0"/>
      <w:marBottom w:val="0"/>
      <w:divBdr>
        <w:top w:val="none" w:sz="0" w:space="0" w:color="auto"/>
        <w:left w:val="none" w:sz="0" w:space="0" w:color="auto"/>
        <w:bottom w:val="none" w:sz="0" w:space="0" w:color="auto"/>
        <w:right w:val="none" w:sz="0" w:space="0" w:color="auto"/>
      </w:divBdr>
    </w:div>
    <w:div w:id="532302943">
      <w:bodyDiv w:val="1"/>
      <w:marLeft w:val="0"/>
      <w:marRight w:val="0"/>
      <w:marTop w:val="0"/>
      <w:marBottom w:val="0"/>
      <w:divBdr>
        <w:top w:val="none" w:sz="0" w:space="0" w:color="auto"/>
        <w:left w:val="none" w:sz="0" w:space="0" w:color="auto"/>
        <w:bottom w:val="none" w:sz="0" w:space="0" w:color="auto"/>
        <w:right w:val="none" w:sz="0" w:space="0" w:color="auto"/>
      </w:divBdr>
    </w:div>
    <w:div w:id="570236683">
      <w:bodyDiv w:val="1"/>
      <w:marLeft w:val="0"/>
      <w:marRight w:val="0"/>
      <w:marTop w:val="0"/>
      <w:marBottom w:val="0"/>
      <w:divBdr>
        <w:top w:val="none" w:sz="0" w:space="0" w:color="auto"/>
        <w:left w:val="none" w:sz="0" w:space="0" w:color="auto"/>
        <w:bottom w:val="none" w:sz="0" w:space="0" w:color="auto"/>
        <w:right w:val="none" w:sz="0" w:space="0" w:color="auto"/>
      </w:divBdr>
    </w:div>
    <w:div w:id="772625459">
      <w:bodyDiv w:val="1"/>
      <w:marLeft w:val="0"/>
      <w:marRight w:val="0"/>
      <w:marTop w:val="0"/>
      <w:marBottom w:val="0"/>
      <w:divBdr>
        <w:top w:val="none" w:sz="0" w:space="0" w:color="auto"/>
        <w:left w:val="none" w:sz="0" w:space="0" w:color="auto"/>
        <w:bottom w:val="none" w:sz="0" w:space="0" w:color="auto"/>
        <w:right w:val="none" w:sz="0" w:space="0" w:color="auto"/>
      </w:divBdr>
    </w:div>
    <w:div w:id="818959714">
      <w:bodyDiv w:val="1"/>
      <w:marLeft w:val="0"/>
      <w:marRight w:val="0"/>
      <w:marTop w:val="0"/>
      <w:marBottom w:val="0"/>
      <w:divBdr>
        <w:top w:val="none" w:sz="0" w:space="0" w:color="auto"/>
        <w:left w:val="none" w:sz="0" w:space="0" w:color="auto"/>
        <w:bottom w:val="none" w:sz="0" w:space="0" w:color="auto"/>
        <w:right w:val="none" w:sz="0" w:space="0" w:color="auto"/>
      </w:divBdr>
    </w:div>
    <w:div w:id="855582235">
      <w:bodyDiv w:val="1"/>
      <w:marLeft w:val="0"/>
      <w:marRight w:val="0"/>
      <w:marTop w:val="0"/>
      <w:marBottom w:val="0"/>
      <w:divBdr>
        <w:top w:val="none" w:sz="0" w:space="0" w:color="auto"/>
        <w:left w:val="none" w:sz="0" w:space="0" w:color="auto"/>
        <w:bottom w:val="none" w:sz="0" w:space="0" w:color="auto"/>
        <w:right w:val="none" w:sz="0" w:space="0" w:color="auto"/>
      </w:divBdr>
    </w:div>
    <w:div w:id="1215310020">
      <w:bodyDiv w:val="1"/>
      <w:marLeft w:val="0"/>
      <w:marRight w:val="0"/>
      <w:marTop w:val="0"/>
      <w:marBottom w:val="0"/>
      <w:divBdr>
        <w:top w:val="none" w:sz="0" w:space="0" w:color="auto"/>
        <w:left w:val="none" w:sz="0" w:space="0" w:color="auto"/>
        <w:bottom w:val="none" w:sz="0" w:space="0" w:color="auto"/>
        <w:right w:val="none" w:sz="0" w:space="0" w:color="auto"/>
      </w:divBdr>
    </w:div>
    <w:div w:id="1292321336">
      <w:bodyDiv w:val="1"/>
      <w:marLeft w:val="0"/>
      <w:marRight w:val="0"/>
      <w:marTop w:val="0"/>
      <w:marBottom w:val="0"/>
      <w:divBdr>
        <w:top w:val="none" w:sz="0" w:space="0" w:color="auto"/>
        <w:left w:val="none" w:sz="0" w:space="0" w:color="auto"/>
        <w:bottom w:val="none" w:sz="0" w:space="0" w:color="auto"/>
        <w:right w:val="none" w:sz="0" w:space="0" w:color="auto"/>
      </w:divBdr>
    </w:div>
    <w:div w:id="1867599826">
      <w:bodyDiv w:val="1"/>
      <w:marLeft w:val="0"/>
      <w:marRight w:val="0"/>
      <w:marTop w:val="0"/>
      <w:marBottom w:val="0"/>
      <w:divBdr>
        <w:top w:val="none" w:sz="0" w:space="0" w:color="auto"/>
        <w:left w:val="none" w:sz="0" w:space="0" w:color="auto"/>
        <w:bottom w:val="none" w:sz="0" w:space="0" w:color="auto"/>
        <w:right w:val="none" w:sz="0" w:space="0" w:color="auto"/>
      </w:divBdr>
    </w:div>
    <w:div w:id="1960606491">
      <w:bodyDiv w:val="1"/>
      <w:marLeft w:val="0"/>
      <w:marRight w:val="0"/>
      <w:marTop w:val="0"/>
      <w:marBottom w:val="0"/>
      <w:divBdr>
        <w:top w:val="none" w:sz="0" w:space="0" w:color="auto"/>
        <w:left w:val="none" w:sz="0" w:space="0" w:color="auto"/>
        <w:bottom w:val="none" w:sz="0" w:space="0" w:color="auto"/>
        <w:right w:val="none" w:sz="0" w:space="0" w:color="auto"/>
      </w:divBdr>
    </w:div>
    <w:div w:id="2029676174">
      <w:bodyDiv w:val="1"/>
      <w:marLeft w:val="0"/>
      <w:marRight w:val="0"/>
      <w:marTop w:val="0"/>
      <w:marBottom w:val="0"/>
      <w:divBdr>
        <w:top w:val="none" w:sz="0" w:space="0" w:color="auto"/>
        <w:left w:val="none" w:sz="0" w:space="0" w:color="auto"/>
        <w:bottom w:val="none" w:sz="0" w:space="0" w:color="auto"/>
        <w:right w:val="none" w:sz="0" w:space="0" w:color="auto"/>
      </w:divBdr>
      <w:divsChild>
        <w:div w:id="421029968">
          <w:marLeft w:val="0"/>
          <w:marRight w:val="0"/>
          <w:marTop w:val="0"/>
          <w:marBottom w:val="0"/>
          <w:divBdr>
            <w:top w:val="none" w:sz="0" w:space="0" w:color="auto"/>
            <w:left w:val="none" w:sz="0" w:space="0" w:color="auto"/>
            <w:bottom w:val="none" w:sz="0" w:space="0" w:color="auto"/>
            <w:right w:val="none" w:sz="0" w:space="0" w:color="auto"/>
          </w:divBdr>
          <w:divsChild>
            <w:div w:id="73108254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ean\Desktop\Comunicat%20presa%206%20sept%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42B39-24A8-4893-9350-47976F3F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presa 6 sept 2012</Template>
  <TotalTime>22</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Neagu</dc:creator>
  <cp:lastModifiedBy>Andreea Damian</cp:lastModifiedBy>
  <cp:revision>6</cp:revision>
  <cp:lastPrinted>2012-08-09T11:56:00Z</cp:lastPrinted>
  <dcterms:created xsi:type="dcterms:W3CDTF">2014-06-03T10:54:00Z</dcterms:created>
  <dcterms:modified xsi:type="dcterms:W3CDTF">2014-06-03T12:33:00Z</dcterms:modified>
</cp:coreProperties>
</file>